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64" w:rsidRDefault="00186064" w:rsidP="00186064">
      <w:pPr>
        <w:jc w:val="center"/>
        <w:rPr>
          <w:rFonts w:ascii="Arial" w:hAnsi="Arial"/>
          <w:sz w:val="16"/>
        </w:rPr>
      </w:pPr>
      <w:bookmarkStart w:id="0" w:name="_GoBack"/>
      <w:bookmarkEnd w:id="0"/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>
            <wp:extent cx="2105025" cy="666750"/>
            <wp:effectExtent l="0" t="0" r="9525" b="0"/>
            <wp:docPr id="1" name="Picture 1" descr="Description: Blackboard Learning System Logo">
              <a:hlinkClick xmlns:a="http://schemas.openxmlformats.org/drawingml/2006/main" r:id="rId7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Description: 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64" w:rsidRDefault="00186064" w:rsidP="00186064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321 Administration Building, Fayetteville, Arkansas 72701</w:t>
      </w:r>
    </w:p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Pr="008379E2">
        <w:rPr>
          <w:rFonts w:ascii="Calibri" w:hAnsi="Calibri"/>
        </w:rPr>
        <w:t>479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.2551</w:t>
      </w:r>
      <w:r w:rsidRPr="008379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Fax: 479.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4158</w:t>
      </w:r>
    </w:p>
    <w:p w:rsidR="004A6E7F" w:rsidRDefault="008F73B4" w:rsidP="00F76A40">
      <w:pPr>
        <w:ind w:left="216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F76A40" w:rsidRPr="008F6BA1" w:rsidRDefault="00F76A40" w:rsidP="00F76A40">
      <w:pPr>
        <w:ind w:left="2160" w:firstLine="180"/>
        <w:rPr>
          <w:rFonts w:ascii="Arial" w:hAnsi="Arial" w:cs="Arial"/>
          <w:strike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F03FB1" w:rsidRDefault="00BA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March </w:t>
      </w:r>
      <w:r w:rsidR="004B7B86">
        <w:rPr>
          <w:rFonts w:asciiTheme="minorHAnsi" w:hAnsiTheme="minorHAnsi" w:cstheme="minorHAnsi"/>
          <w:sz w:val="22"/>
          <w:szCs w:val="22"/>
        </w:rPr>
        <w:t>23</w:t>
      </w:r>
      <w:r w:rsidR="00F73E66">
        <w:rPr>
          <w:rFonts w:asciiTheme="minorHAnsi" w:hAnsiTheme="minorHAnsi" w:cstheme="minorHAnsi"/>
          <w:sz w:val="22"/>
          <w:szCs w:val="22"/>
        </w:rPr>
        <w:t>, 2017</w:t>
      </w:r>
    </w:p>
    <w:p w:rsidR="005E205C" w:rsidRDefault="005E205C" w:rsidP="0023292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E205C" w:rsidRDefault="005E205C">
      <w:pPr>
        <w:rPr>
          <w:rFonts w:asciiTheme="minorHAnsi" w:hAnsiTheme="minorHAnsi" w:cstheme="minorHAnsi"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E37921" w:rsidRDefault="00E242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RE:  </w:t>
      </w:r>
      <w:r w:rsidR="00043808">
        <w:rPr>
          <w:rFonts w:asciiTheme="minorHAnsi" w:hAnsiTheme="minorHAnsi" w:cstheme="minorHAnsi"/>
          <w:b/>
          <w:sz w:val="22"/>
          <w:szCs w:val="22"/>
        </w:rPr>
        <w:t xml:space="preserve">Intent to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>Award</w:t>
      </w:r>
      <w:r w:rsidR="00C87664" w:rsidRPr="006B1D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7B86">
        <w:rPr>
          <w:rFonts w:asciiTheme="minorHAnsi" w:hAnsiTheme="minorHAnsi" w:cstheme="minorHAnsi"/>
          <w:b/>
          <w:sz w:val="22"/>
          <w:szCs w:val="22"/>
        </w:rPr>
        <w:t>–</w:t>
      </w:r>
      <w:r w:rsidR="00C87664" w:rsidRPr="006B1D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7B86">
        <w:rPr>
          <w:rFonts w:asciiTheme="minorHAnsi" w:hAnsiTheme="minorHAnsi" w:cstheme="minorHAnsi"/>
          <w:b/>
          <w:sz w:val="22"/>
          <w:szCs w:val="22"/>
        </w:rPr>
        <w:t>INVITATION FOR BID</w:t>
      </w:r>
      <w:r w:rsidR="00AF5038">
        <w:rPr>
          <w:rFonts w:asciiTheme="minorHAnsi" w:hAnsiTheme="minorHAnsi" w:cstheme="minorHAnsi"/>
          <w:b/>
          <w:sz w:val="22"/>
          <w:szCs w:val="22"/>
        </w:rPr>
        <w:t xml:space="preserve"> (IFB)</w:t>
      </w:r>
      <w:r w:rsidR="004B7B86">
        <w:rPr>
          <w:rFonts w:asciiTheme="minorHAnsi" w:hAnsiTheme="minorHAnsi" w:cstheme="minorHAnsi"/>
          <w:b/>
          <w:sz w:val="22"/>
          <w:szCs w:val="22"/>
        </w:rPr>
        <w:t xml:space="preserve"> #R631614</w:t>
      </w: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 xml:space="preserve">To All </w:t>
      </w:r>
      <w:r w:rsidR="00E37921" w:rsidRPr="006B1D64">
        <w:rPr>
          <w:rFonts w:asciiTheme="minorHAnsi" w:hAnsiTheme="minorHAnsi" w:cstheme="minorHAnsi"/>
          <w:sz w:val="22"/>
          <w:szCs w:val="22"/>
        </w:rPr>
        <w:t>Respondents</w:t>
      </w:r>
      <w:r w:rsidRPr="006B1D64">
        <w:rPr>
          <w:rFonts w:asciiTheme="minorHAnsi" w:hAnsiTheme="minorHAnsi" w:cstheme="minorHAnsi"/>
          <w:sz w:val="22"/>
          <w:szCs w:val="22"/>
        </w:rPr>
        <w:t>:</w:t>
      </w: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</w:p>
    <w:p w:rsidR="00375865" w:rsidRDefault="009007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D5907" w:rsidRPr="006B1D64">
        <w:rPr>
          <w:rFonts w:asciiTheme="minorHAnsi" w:hAnsiTheme="minorHAnsi" w:cstheme="minorHAnsi"/>
          <w:sz w:val="22"/>
          <w:szCs w:val="22"/>
        </w:rPr>
        <w:t>University of Arkansas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9F4604">
        <w:rPr>
          <w:rFonts w:asciiTheme="minorHAnsi" w:hAnsiTheme="minorHAnsi" w:cstheme="minorHAnsi"/>
          <w:sz w:val="22"/>
          <w:szCs w:val="22"/>
        </w:rPr>
        <w:t>Procurement D</w:t>
      </w:r>
      <w:r>
        <w:rPr>
          <w:rFonts w:asciiTheme="minorHAnsi" w:hAnsiTheme="minorHAnsi" w:cstheme="minorHAnsi"/>
          <w:sz w:val="22"/>
          <w:szCs w:val="22"/>
        </w:rPr>
        <w:t xml:space="preserve">ivision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has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received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official </w:t>
      </w:r>
      <w:r w:rsidR="007B1775" w:rsidRPr="006B1D64">
        <w:rPr>
          <w:rFonts w:asciiTheme="minorHAnsi" w:hAnsiTheme="minorHAnsi" w:cstheme="minorHAnsi"/>
          <w:sz w:val="22"/>
          <w:szCs w:val="22"/>
        </w:rPr>
        <w:t>recommendation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 of award</w:t>
      </w:r>
      <w:r w:rsidR="00C87664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for </w:t>
      </w:r>
      <w:r w:rsidR="00026E32">
        <w:rPr>
          <w:rFonts w:asciiTheme="minorHAnsi" w:hAnsiTheme="minorHAnsi" w:cstheme="minorHAnsi"/>
          <w:sz w:val="22"/>
          <w:szCs w:val="22"/>
        </w:rPr>
        <w:t>the</w:t>
      </w:r>
      <w:r w:rsidR="00D75C60">
        <w:rPr>
          <w:rFonts w:asciiTheme="minorHAnsi" w:hAnsiTheme="minorHAnsi" w:cstheme="minorHAnsi"/>
          <w:sz w:val="22"/>
          <w:szCs w:val="22"/>
        </w:rPr>
        <w:t xml:space="preserve"> </w:t>
      </w:r>
      <w:r w:rsidR="004B16FA">
        <w:rPr>
          <w:rFonts w:asciiTheme="minorHAnsi" w:hAnsiTheme="minorHAnsi" w:cstheme="minorHAnsi"/>
          <w:sz w:val="22"/>
          <w:szCs w:val="22"/>
        </w:rPr>
        <w:t>HAZARDOUS WASTE DISPOSAL – INVITATION FOR BID</w:t>
      </w:r>
      <w:r w:rsidR="00DD5907" w:rsidRPr="006B1D64">
        <w:rPr>
          <w:rFonts w:asciiTheme="minorHAnsi" w:hAnsiTheme="minorHAnsi" w:cstheme="minorHAnsi"/>
          <w:sz w:val="22"/>
          <w:szCs w:val="22"/>
        </w:rPr>
        <w:t>.  </w:t>
      </w:r>
      <w:r w:rsidR="00862812" w:rsidRPr="006B1D64">
        <w:rPr>
          <w:rFonts w:asciiTheme="minorHAnsi" w:hAnsiTheme="minorHAnsi" w:cstheme="minorHAnsi"/>
          <w:sz w:val="22"/>
          <w:szCs w:val="22"/>
        </w:rPr>
        <w:t xml:space="preserve">The recommendation for </w:t>
      </w:r>
      <w:r w:rsidR="00064EF6">
        <w:rPr>
          <w:rFonts w:asciiTheme="minorHAnsi" w:hAnsiTheme="minorHAnsi" w:cstheme="minorHAnsi"/>
          <w:sz w:val="22"/>
          <w:szCs w:val="22"/>
        </w:rPr>
        <w:t xml:space="preserve">award extends to </w:t>
      </w:r>
      <w:r w:rsidR="00AF5038">
        <w:rPr>
          <w:rFonts w:asciiTheme="minorHAnsi" w:hAnsiTheme="minorHAnsi" w:cstheme="minorHAnsi"/>
          <w:sz w:val="22"/>
          <w:szCs w:val="22"/>
          <w:u w:val="single"/>
        </w:rPr>
        <w:t>Clean Harbors Environmental Services, Inc</w:t>
      </w:r>
      <w:r w:rsidR="00C71437">
        <w:rPr>
          <w:rFonts w:asciiTheme="minorHAnsi" w:hAnsiTheme="minorHAnsi" w:cstheme="minorHAnsi"/>
          <w:sz w:val="22"/>
          <w:szCs w:val="22"/>
        </w:rPr>
        <w:t>.</w:t>
      </w:r>
      <w:r w:rsidR="0086281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F5038" w:rsidRPr="00B55744" w:rsidRDefault="00AF5038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Respectfully, t</w:t>
      </w:r>
      <w:r w:rsidRPr="00016346">
        <w:rPr>
          <w:rFonts w:ascii="Calibri" w:hAnsi="Calibri"/>
          <w:sz w:val="22"/>
        </w:rPr>
        <w:t>his letter of “</w:t>
      </w:r>
      <w:r>
        <w:rPr>
          <w:rFonts w:ascii="Calibri" w:hAnsi="Calibri"/>
          <w:sz w:val="22"/>
        </w:rPr>
        <w:t xml:space="preserve">Intent to </w:t>
      </w:r>
      <w:r w:rsidRPr="00016346">
        <w:rPr>
          <w:rFonts w:ascii="Calibri" w:hAnsi="Calibri"/>
          <w:sz w:val="22"/>
        </w:rPr>
        <w:t xml:space="preserve">Award” serves as notification that </w:t>
      </w:r>
      <w:r>
        <w:rPr>
          <w:rFonts w:ascii="Calibri" w:hAnsi="Calibri"/>
          <w:sz w:val="22"/>
        </w:rPr>
        <w:t xml:space="preserve">contract negotiations will commence with the successful vendor with the ultimate goal of a Purchase Order/Contract to be issued </w:t>
      </w:r>
      <w:r w:rsidRPr="00016346">
        <w:rPr>
          <w:rFonts w:ascii="Calibri" w:hAnsi="Calibri"/>
          <w:sz w:val="22"/>
        </w:rPr>
        <w:t>by the University of Arkansas</w:t>
      </w:r>
      <w:r w:rsidRPr="0055158D">
        <w:rPr>
          <w:rFonts w:ascii="Calibri" w:hAnsi="Calibri"/>
          <w:sz w:val="22"/>
        </w:rPr>
        <w:t>.</w:t>
      </w:r>
    </w:p>
    <w:p w:rsidR="00862812" w:rsidRDefault="00862812" w:rsidP="00862812">
      <w:pPr>
        <w:rPr>
          <w:rFonts w:ascii="Calibri" w:hAnsi="Calibri"/>
          <w:sz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9007E7">
        <w:rPr>
          <w:rFonts w:asciiTheme="minorHAnsi" w:hAnsiTheme="minorHAnsi" w:cstheme="minorHAnsi"/>
          <w:sz w:val="22"/>
          <w:szCs w:val="22"/>
        </w:rPr>
        <w:t xml:space="preserve">The University of Arkansas is </w:t>
      </w:r>
      <w:r>
        <w:rPr>
          <w:rFonts w:asciiTheme="minorHAnsi" w:hAnsiTheme="minorHAnsi" w:cstheme="minorHAnsi"/>
          <w:sz w:val="22"/>
          <w:szCs w:val="22"/>
        </w:rPr>
        <w:t xml:space="preserve">thankful </w:t>
      </w:r>
      <w:r w:rsidRPr="009007E7">
        <w:rPr>
          <w:rFonts w:asciiTheme="minorHAnsi" w:hAnsiTheme="minorHAnsi" w:cstheme="minorHAnsi"/>
          <w:sz w:val="22"/>
          <w:szCs w:val="22"/>
        </w:rPr>
        <w:t xml:space="preserve">for the attention of each respondent, and for the time and effort expended in responding to the </w:t>
      </w:r>
      <w:r w:rsidR="00AF5038">
        <w:rPr>
          <w:rFonts w:asciiTheme="minorHAnsi" w:hAnsiTheme="minorHAnsi" w:cstheme="minorHAnsi"/>
          <w:sz w:val="22"/>
          <w:szCs w:val="22"/>
        </w:rPr>
        <w:t>IFB</w:t>
      </w:r>
      <w:r w:rsidRPr="009007E7">
        <w:rPr>
          <w:rFonts w:asciiTheme="minorHAnsi" w:hAnsiTheme="minorHAnsi" w:cstheme="minorHAnsi"/>
          <w:sz w:val="22"/>
          <w:szCs w:val="22"/>
        </w:rPr>
        <w:t xml:space="preserve">.  </w:t>
      </w:r>
      <w:r w:rsidRPr="009007E7">
        <w:rPr>
          <w:rFonts w:ascii="Calibri" w:hAnsi="Calibri"/>
          <w:sz w:val="22"/>
        </w:rPr>
        <w:t xml:space="preserve">We encourage and appreciate the participation of our vendor community.  </w:t>
      </w:r>
      <w:r w:rsidRPr="009007E7">
        <w:rPr>
          <w:rFonts w:asciiTheme="minorHAnsi" w:hAnsiTheme="minorHAnsi" w:cstheme="minorHAnsi"/>
          <w:sz w:val="22"/>
          <w:szCs w:val="22"/>
        </w:rPr>
        <w:t>Thank you for your interest and participation.</w:t>
      </w: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>Best Regards,</w:t>
      </w:r>
    </w:p>
    <w:p w:rsidR="00414DC0" w:rsidRDefault="00414DC0" w:rsidP="00862812">
      <w:pPr>
        <w:rPr>
          <w:rFonts w:asciiTheme="minorHAnsi" w:hAnsiTheme="minorHAnsi" w:cstheme="minorHAnsi"/>
          <w:i/>
          <w:sz w:val="18"/>
          <w:szCs w:val="18"/>
        </w:rPr>
      </w:pPr>
    </w:p>
    <w:p w:rsidR="00414DC0" w:rsidRDefault="00414DC0" w:rsidP="00862812">
      <w:pPr>
        <w:rPr>
          <w:rFonts w:asciiTheme="minorHAnsi" w:hAnsiTheme="minorHAnsi" w:cstheme="minorHAnsi"/>
          <w:i/>
          <w:sz w:val="18"/>
          <w:szCs w:val="18"/>
        </w:rPr>
      </w:pPr>
    </w:p>
    <w:p w:rsidR="00AF5038" w:rsidRPr="00414DC0" w:rsidRDefault="00AF5038" w:rsidP="00862812">
      <w:pPr>
        <w:rPr>
          <w:rFonts w:asciiTheme="minorHAnsi" w:hAnsiTheme="minorHAnsi" w:cstheme="minorHAnsi"/>
          <w:i/>
        </w:rPr>
      </w:pPr>
      <w:r w:rsidRPr="00414DC0">
        <w:rPr>
          <w:rFonts w:asciiTheme="minorHAnsi" w:hAnsiTheme="minorHAnsi" w:cstheme="minorHAnsi"/>
          <w:i/>
        </w:rPr>
        <w:t>Andy Fletcher</w:t>
      </w:r>
      <w:r w:rsidR="00370EC9" w:rsidRPr="00414DC0">
        <w:rPr>
          <w:rFonts w:asciiTheme="minorHAnsi" w:hAnsiTheme="minorHAnsi" w:cstheme="minorHAnsi"/>
          <w:i/>
        </w:rPr>
        <w:t>,</w:t>
      </w:r>
      <w:r w:rsidRPr="00414DC0">
        <w:rPr>
          <w:rFonts w:asciiTheme="minorHAnsi" w:hAnsiTheme="minorHAnsi" w:cstheme="minorHAnsi"/>
          <w:i/>
        </w:rPr>
        <w:t xml:space="preserve"> CSM</w:t>
      </w:r>
    </w:p>
    <w:p w:rsidR="00AF5038" w:rsidRPr="00414DC0" w:rsidRDefault="00370EC9" w:rsidP="00862812">
      <w:pPr>
        <w:rPr>
          <w:rFonts w:asciiTheme="minorHAnsi" w:hAnsiTheme="minorHAnsi" w:cstheme="minorHAnsi"/>
          <w:i/>
        </w:rPr>
      </w:pPr>
      <w:r w:rsidRPr="00414DC0">
        <w:rPr>
          <w:rFonts w:asciiTheme="minorHAnsi" w:hAnsiTheme="minorHAnsi" w:cstheme="minorHAnsi"/>
          <w:i/>
        </w:rPr>
        <w:t>Procurement Manager &amp;</w:t>
      </w:r>
    </w:p>
    <w:p w:rsidR="00370EC9" w:rsidRPr="00414DC0" w:rsidRDefault="00370EC9" w:rsidP="00862812">
      <w:pPr>
        <w:rPr>
          <w:rFonts w:asciiTheme="minorHAnsi" w:hAnsiTheme="minorHAnsi" w:cstheme="minorHAnsi"/>
          <w:i/>
        </w:rPr>
      </w:pPr>
      <w:r w:rsidRPr="00414DC0">
        <w:rPr>
          <w:rFonts w:asciiTheme="minorHAnsi" w:hAnsiTheme="minorHAnsi" w:cstheme="minorHAnsi"/>
          <w:i/>
        </w:rPr>
        <w:t>Project Specialist for Science and Research</w:t>
      </w:r>
    </w:p>
    <w:p w:rsidR="00370EC9" w:rsidRPr="00414DC0" w:rsidRDefault="00370EC9" w:rsidP="00862812">
      <w:pPr>
        <w:rPr>
          <w:rFonts w:asciiTheme="minorHAnsi" w:hAnsiTheme="minorHAnsi" w:cstheme="minorHAnsi"/>
          <w:i/>
        </w:rPr>
      </w:pPr>
      <w:r w:rsidRPr="00414DC0">
        <w:rPr>
          <w:rFonts w:asciiTheme="minorHAnsi" w:hAnsiTheme="minorHAnsi" w:cstheme="minorHAnsi"/>
          <w:i/>
        </w:rPr>
        <w:t>Business Services</w:t>
      </w:r>
    </w:p>
    <w:p w:rsidR="00370EC9" w:rsidRPr="00414DC0" w:rsidRDefault="00370EC9" w:rsidP="00862812">
      <w:pPr>
        <w:rPr>
          <w:rFonts w:asciiTheme="minorHAnsi" w:hAnsiTheme="minorHAnsi" w:cstheme="minorHAnsi"/>
          <w:i/>
        </w:rPr>
      </w:pPr>
      <w:r w:rsidRPr="00414DC0">
        <w:rPr>
          <w:rFonts w:asciiTheme="minorHAnsi" w:hAnsiTheme="minorHAnsi" w:cstheme="minorHAnsi"/>
          <w:i/>
        </w:rPr>
        <w:t>University of Arkansas – Fayetteville</w:t>
      </w:r>
    </w:p>
    <w:p w:rsidR="00370EC9" w:rsidRPr="00370EC9" w:rsidRDefault="00370EC9" w:rsidP="00862812">
      <w:pPr>
        <w:rPr>
          <w:rFonts w:asciiTheme="minorHAnsi" w:hAnsiTheme="minorHAnsi" w:cstheme="minorHAnsi"/>
          <w:i/>
          <w:sz w:val="18"/>
          <w:szCs w:val="18"/>
        </w:rPr>
      </w:pPr>
    </w:p>
    <w:p w:rsidR="00AF5038" w:rsidRDefault="00AF5038" w:rsidP="00862812">
      <w:pPr>
        <w:rPr>
          <w:rFonts w:asciiTheme="minorHAnsi" w:hAnsiTheme="minorHAnsi" w:cstheme="minorHAnsi"/>
          <w:sz w:val="22"/>
          <w:szCs w:val="22"/>
        </w:rPr>
      </w:pPr>
    </w:p>
    <w:p w:rsidR="00AF5038" w:rsidRPr="00AF5038" w:rsidRDefault="00AF5038" w:rsidP="00862812">
      <w:pPr>
        <w:rPr>
          <w:rFonts w:asciiTheme="minorHAnsi" w:hAnsiTheme="minorHAnsi" w:cstheme="minorHAnsi"/>
          <w:sz w:val="22"/>
          <w:szCs w:val="22"/>
        </w:rPr>
      </w:pPr>
    </w:p>
    <w:p w:rsidR="00A4339A" w:rsidRDefault="00A4339A" w:rsidP="00862812">
      <w:pPr>
        <w:rPr>
          <w:rFonts w:asciiTheme="minorHAnsi" w:hAnsiTheme="minorHAnsi" w:cstheme="minorHAnsi"/>
          <w:sz w:val="22"/>
          <w:szCs w:val="22"/>
        </w:rPr>
      </w:pPr>
    </w:p>
    <w:p w:rsidR="00D4032F" w:rsidRPr="006B1D64" w:rsidRDefault="00F03FB1" w:rsidP="002A3B95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4032F" w:rsidRPr="006B1D64" w:rsidSect="002F3F9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B1" w:rsidRDefault="00F219B1">
      <w:r>
        <w:separator/>
      </w:r>
    </w:p>
  </w:endnote>
  <w:endnote w:type="continuationSeparator" w:id="0">
    <w:p w:rsidR="00F219B1" w:rsidRDefault="00F2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B1" w:rsidRDefault="00F219B1">
      <w:r>
        <w:separator/>
      </w:r>
    </w:p>
  </w:footnote>
  <w:footnote w:type="continuationSeparator" w:id="0">
    <w:p w:rsidR="00F219B1" w:rsidRDefault="00F2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CE"/>
    <w:rsid w:val="0000189E"/>
    <w:rsid w:val="00011681"/>
    <w:rsid w:val="0001575F"/>
    <w:rsid w:val="000161A0"/>
    <w:rsid w:val="0001633A"/>
    <w:rsid w:val="0001644A"/>
    <w:rsid w:val="00023065"/>
    <w:rsid w:val="000236D3"/>
    <w:rsid w:val="00023C8F"/>
    <w:rsid w:val="00026003"/>
    <w:rsid w:val="00026E32"/>
    <w:rsid w:val="00034AAF"/>
    <w:rsid w:val="00043808"/>
    <w:rsid w:val="000648E8"/>
    <w:rsid w:val="00064EF6"/>
    <w:rsid w:val="00081A25"/>
    <w:rsid w:val="000845A7"/>
    <w:rsid w:val="0008777B"/>
    <w:rsid w:val="000A00D5"/>
    <w:rsid w:val="000A6A43"/>
    <w:rsid w:val="000A7EE9"/>
    <w:rsid w:val="000B1BA8"/>
    <w:rsid w:val="000B259E"/>
    <w:rsid w:val="000B4193"/>
    <w:rsid w:val="000C56ED"/>
    <w:rsid w:val="000D1854"/>
    <w:rsid w:val="000E7AE5"/>
    <w:rsid w:val="00106484"/>
    <w:rsid w:val="00114B38"/>
    <w:rsid w:val="001273A3"/>
    <w:rsid w:val="0013302E"/>
    <w:rsid w:val="0014424F"/>
    <w:rsid w:val="001506F8"/>
    <w:rsid w:val="00153342"/>
    <w:rsid w:val="00155588"/>
    <w:rsid w:val="00162C16"/>
    <w:rsid w:val="00164236"/>
    <w:rsid w:val="001662E2"/>
    <w:rsid w:val="00182716"/>
    <w:rsid w:val="00184CB6"/>
    <w:rsid w:val="00186064"/>
    <w:rsid w:val="00195474"/>
    <w:rsid w:val="001A6887"/>
    <w:rsid w:val="001A7570"/>
    <w:rsid w:val="001B2561"/>
    <w:rsid w:val="001C0D0B"/>
    <w:rsid w:val="001C1B9C"/>
    <w:rsid w:val="001D3D4F"/>
    <w:rsid w:val="001D4A5E"/>
    <w:rsid w:val="001D4F6D"/>
    <w:rsid w:val="001E3AD5"/>
    <w:rsid w:val="001F0266"/>
    <w:rsid w:val="001F3E7D"/>
    <w:rsid w:val="00206E1F"/>
    <w:rsid w:val="00206FBC"/>
    <w:rsid w:val="0021349B"/>
    <w:rsid w:val="00223106"/>
    <w:rsid w:val="00224A2B"/>
    <w:rsid w:val="0023292B"/>
    <w:rsid w:val="00233A7D"/>
    <w:rsid w:val="002404C1"/>
    <w:rsid w:val="00245D07"/>
    <w:rsid w:val="002462AA"/>
    <w:rsid w:val="002512D7"/>
    <w:rsid w:val="002533E6"/>
    <w:rsid w:val="00270D33"/>
    <w:rsid w:val="0028085C"/>
    <w:rsid w:val="00292BA2"/>
    <w:rsid w:val="00293AB5"/>
    <w:rsid w:val="00293CC2"/>
    <w:rsid w:val="002A3B95"/>
    <w:rsid w:val="002A4F93"/>
    <w:rsid w:val="002B654A"/>
    <w:rsid w:val="002D296E"/>
    <w:rsid w:val="002E1137"/>
    <w:rsid w:val="002E1F4D"/>
    <w:rsid w:val="002E5692"/>
    <w:rsid w:val="002E658D"/>
    <w:rsid w:val="002F3F9A"/>
    <w:rsid w:val="003130C9"/>
    <w:rsid w:val="003302E2"/>
    <w:rsid w:val="00345EC5"/>
    <w:rsid w:val="0034695B"/>
    <w:rsid w:val="0035056E"/>
    <w:rsid w:val="0035371E"/>
    <w:rsid w:val="00355CFB"/>
    <w:rsid w:val="00365F25"/>
    <w:rsid w:val="00366BE0"/>
    <w:rsid w:val="00370EC9"/>
    <w:rsid w:val="0037379A"/>
    <w:rsid w:val="00375813"/>
    <w:rsid w:val="00375865"/>
    <w:rsid w:val="00376FB2"/>
    <w:rsid w:val="00380968"/>
    <w:rsid w:val="003861C4"/>
    <w:rsid w:val="00393449"/>
    <w:rsid w:val="00397725"/>
    <w:rsid w:val="003A3B33"/>
    <w:rsid w:val="003A7A89"/>
    <w:rsid w:val="003B3357"/>
    <w:rsid w:val="003C2AFA"/>
    <w:rsid w:val="003E7573"/>
    <w:rsid w:val="003E7F70"/>
    <w:rsid w:val="003F2615"/>
    <w:rsid w:val="003F30C4"/>
    <w:rsid w:val="003F52DC"/>
    <w:rsid w:val="003F6F08"/>
    <w:rsid w:val="00400263"/>
    <w:rsid w:val="00405601"/>
    <w:rsid w:val="00414DC0"/>
    <w:rsid w:val="004217E3"/>
    <w:rsid w:val="00436560"/>
    <w:rsid w:val="004422E3"/>
    <w:rsid w:val="004426EA"/>
    <w:rsid w:val="004457B4"/>
    <w:rsid w:val="004507F5"/>
    <w:rsid w:val="00455E9D"/>
    <w:rsid w:val="0046533B"/>
    <w:rsid w:val="0047248E"/>
    <w:rsid w:val="00480611"/>
    <w:rsid w:val="00482C86"/>
    <w:rsid w:val="0048317B"/>
    <w:rsid w:val="00484C82"/>
    <w:rsid w:val="00494175"/>
    <w:rsid w:val="00494D38"/>
    <w:rsid w:val="00497DF8"/>
    <w:rsid w:val="004A238E"/>
    <w:rsid w:val="004A5868"/>
    <w:rsid w:val="004A6E7F"/>
    <w:rsid w:val="004A7217"/>
    <w:rsid w:val="004B15CB"/>
    <w:rsid w:val="004B16FA"/>
    <w:rsid w:val="004B4E9F"/>
    <w:rsid w:val="004B7B86"/>
    <w:rsid w:val="004C5643"/>
    <w:rsid w:val="004C7A1C"/>
    <w:rsid w:val="004D0E8C"/>
    <w:rsid w:val="004D1A0E"/>
    <w:rsid w:val="004D4D61"/>
    <w:rsid w:val="004D6105"/>
    <w:rsid w:val="004E3129"/>
    <w:rsid w:val="004E456D"/>
    <w:rsid w:val="004E469C"/>
    <w:rsid w:val="004F177F"/>
    <w:rsid w:val="004F681B"/>
    <w:rsid w:val="004F6F6A"/>
    <w:rsid w:val="00502ED6"/>
    <w:rsid w:val="0050756D"/>
    <w:rsid w:val="00512AA1"/>
    <w:rsid w:val="00513A07"/>
    <w:rsid w:val="00526297"/>
    <w:rsid w:val="00533AD7"/>
    <w:rsid w:val="00534786"/>
    <w:rsid w:val="00535711"/>
    <w:rsid w:val="00535A92"/>
    <w:rsid w:val="00546E2D"/>
    <w:rsid w:val="00553C11"/>
    <w:rsid w:val="00561AD5"/>
    <w:rsid w:val="005831B2"/>
    <w:rsid w:val="005928E6"/>
    <w:rsid w:val="00593BEC"/>
    <w:rsid w:val="00595BD1"/>
    <w:rsid w:val="00597C01"/>
    <w:rsid w:val="005E205C"/>
    <w:rsid w:val="005E3761"/>
    <w:rsid w:val="005F4893"/>
    <w:rsid w:val="005F6238"/>
    <w:rsid w:val="0060100C"/>
    <w:rsid w:val="00601B39"/>
    <w:rsid w:val="00603190"/>
    <w:rsid w:val="00607931"/>
    <w:rsid w:val="0061250F"/>
    <w:rsid w:val="00617AC4"/>
    <w:rsid w:val="00617C21"/>
    <w:rsid w:val="0062024E"/>
    <w:rsid w:val="0062175C"/>
    <w:rsid w:val="00626431"/>
    <w:rsid w:val="006327E0"/>
    <w:rsid w:val="00640F57"/>
    <w:rsid w:val="0064273A"/>
    <w:rsid w:val="0065012C"/>
    <w:rsid w:val="006548B5"/>
    <w:rsid w:val="00663AE8"/>
    <w:rsid w:val="0067096B"/>
    <w:rsid w:val="006723D0"/>
    <w:rsid w:val="00672F27"/>
    <w:rsid w:val="00687C2F"/>
    <w:rsid w:val="00693279"/>
    <w:rsid w:val="006A4037"/>
    <w:rsid w:val="006A46BD"/>
    <w:rsid w:val="006B123C"/>
    <w:rsid w:val="006B1D64"/>
    <w:rsid w:val="006B533D"/>
    <w:rsid w:val="006C61AC"/>
    <w:rsid w:val="006C642F"/>
    <w:rsid w:val="006D0214"/>
    <w:rsid w:val="006D0D4D"/>
    <w:rsid w:val="006D1E69"/>
    <w:rsid w:val="006E035F"/>
    <w:rsid w:val="0070624B"/>
    <w:rsid w:val="00717A3B"/>
    <w:rsid w:val="007224F8"/>
    <w:rsid w:val="00722FEB"/>
    <w:rsid w:val="007268C3"/>
    <w:rsid w:val="00752727"/>
    <w:rsid w:val="00755593"/>
    <w:rsid w:val="00760747"/>
    <w:rsid w:val="00763523"/>
    <w:rsid w:val="00770619"/>
    <w:rsid w:val="0077637F"/>
    <w:rsid w:val="00784867"/>
    <w:rsid w:val="007864D0"/>
    <w:rsid w:val="0079392C"/>
    <w:rsid w:val="007970F0"/>
    <w:rsid w:val="007B098F"/>
    <w:rsid w:val="007B1775"/>
    <w:rsid w:val="007B585A"/>
    <w:rsid w:val="007B65B4"/>
    <w:rsid w:val="007C50FF"/>
    <w:rsid w:val="007D14CB"/>
    <w:rsid w:val="007F6095"/>
    <w:rsid w:val="00800969"/>
    <w:rsid w:val="00801056"/>
    <w:rsid w:val="00801BD2"/>
    <w:rsid w:val="0080781A"/>
    <w:rsid w:val="00812970"/>
    <w:rsid w:val="00831394"/>
    <w:rsid w:val="00831C01"/>
    <w:rsid w:val="00832383"/>
    <w:rsid w:val="008343E0"/>
    <w:rsid w:val="00846DB7"/>
    <w:rsid w:val="00860A57"/>
    <w:rsid w:val="00861130"/>
    <w:rsid w:val="00862812"/>
    <w:rsid w:val="008629B5"/>
    <w:rsid w:val="008642A0"/>
    <w:rsid w:val="00871019"/>
    <w:rsid w:val="008752A9"/>
    <w:rsid w:val="00884FDF"/>
    <w:rsid w:val="00886E1B"/>
    <w:rsid w:val="008877C7"/>
    <w:rsid w:val="008A0558"/>
    <w:rsid w:val="008A0B0B"/>
    <w:rsid w:val="008A249A"/>
    <w:rsid w:val="008B25A3"/>
    <w:rsid w:val="008E5CA5"/>
    <w:rsid w:val="008F6BA1"/>
    <w:rsid w:val="008F73B4"/>
    <w:rsid w:val="009007E7"/>
    <w:rsid w:val="00901E13"/>
    <w:rsid w:val="00904063"/>
    <w:rsid w:val="00916B07"/>
    <w:rsid w:val="00916F14"/>
    <w:rsid w:val="009419E3"/>
    <w:rsid w:val="00951A31"/>
    <w:rsid w:val="0095442C"/>
    <w:rsid w:val="009544F7"/>
    <w:rsid w:val="0095650C"/>
    <w:rsid w:val="00961CEB"/>
    <w:rsid w:val="00977E4F"/>
    <w:rsid w:val="00987A74"/>
    <w:rsid w:val="00991782"/>
    <w:rsid w:val="00994EF2"/>
    <w:rsid w:val="00995ABB"/>
    <w:rsid w:val="00996DDF"/>
    <w:rsid w:val="009A0299"/>
    <w:rsid w:val="009A1166"/>
    <w:rsid w:val="009A26B1"/>
    <w:rsid w:val="009B4C57"/>
    <w:rsid w:val="009B6226"/>
    <w:rsid w:val="009C080F"/>
    <w:rsid w:val="009C5ABF"/>
    <w:rsid w:val="009D1C23"/>
    <w:rsid w:val="009D1F08"/>
    <w:rsid w:val="009D2F5D"/>
    <w:rsid w:val="009D5DFF"/>
    <w:rsid w:val="009E4A3D"/>
    <w:rsid w:val="009F2975"/>
    <w:rsid w:val="009F4604"/>
    <w:rsid w:val="00A025F8"/>
    <w:rsid w:val="00A11537"/>
    <w:rsid w:val="00A242E4"/>
    <w:rsid w:val="00A31582"/>
    <w:rsid w:val="00A363CE"/>
    <w:rsid w:val="00A4339A"/>
    <w:rsid w:val="00A61BA0"/>
    <w:rsid w:val="00A6269E"/>
    <w:rsid w:val="00A62879"/>
    <w:rsid w:val="00A65C02"/>
    <w:rsid w:val="00A7288E"/>
    <w:rsid w:val="00A74FB4"/>
    <w:rsid w:val="00A76026"/>
    <w:rsid w:val="00A849D9"/>
    <w:rsid w:val="00A85158"/>
    <w:rsid w:val="00A90634"/>
    <w:rsid w:val="00AA319B"/>
    <w:rsid w:val="00AA5736"/>
    <w:rsid w:val="00AB062C"/>
    <w:rsid w:val="00AB23AE"/>
    <w:rsid w:val="00AC27DF"/>
    <w:rsid w:val="00AE07DA"/>
    <w:rsid w:val="00AE4787"/>
    <w:rsid w:val="00AF008D"/>
    <w:rsid w:val="00AF1180"/>
    <w:rsid w:val="00AF5038"/>
    <w:rsid w:val="00B04FB8"/>
    <w:rsid w:val="00B218AD"/>
    <w:rsid w:val="00B23C14"/>
    <w:rsid w:val="00B30040"/>
    <w:rsid w:val="00B30966"/>
    <w:rsid w:val="00B43DF2"/>
    <w:rsid w:val="00B445CD"/>
    <w:rsid w:val="00B50053"/>
    <w:rsid w:val="00B51003"/>
    <w:rsid w:val="00B532A3"/>
    <w:rsid w:val="00B54C43"/>
    <w:rsid w:val="00B55744"/>
    <w:rsid w:val="00B5608C"/>
    <w:rsid w:val="00B62111"/>
    <w:rsid w:val="00B63841"/>
    <w:rsid w:val="00B722C0"/>
    <w:rsid w:val="00B829E2"/>
    <w:rsid w:val="00B83FA9"/>
    <w:rsid w:val="00B864D0"/>
    <w:rsid w:val="00B8675F"/>
    <w:rsid w:val="00BA0DBA"/>
    <w:rsid w:val="00BA5F91"/>
    <w:rsid w:val="00BA6A88"/>
    <w:rsid w:val="00BA7E9C"/>
    <w:rsid w:val="00BB6108"/>
    <w:rsid w:val="00BC4DA8"/>
    <w:rsid w:val="00BC5055"/>
    <w:rsid w:val="00BC545F"/>
    <w:rsid w:val="00BD1A69"/>
    <w:rsid w:val="00BE21DE"/>
    <w:rsid w:val="00BE4436"/>
    <w:rsid w:val="00C11EA2"/>
    <w:rsid w:val="00C317E1"/>
    <w:rsid w:val="00C328B7"/>
    <w:rsid w:val="00C43DF6"/>
    <w:rsid w:val="00C44F9A"/>
    <w:rsid w:val="00C532F9"/>
    <w:rsid w:val="00C53BE2"/>
    <w:rsid w:val="00C63CA9"/>
    <w:rsid w:val="00C643AC"/>
    <w:rsid w:val="00C67501"/>
    <w:rsid w:val="00C677AB"/>
    <w:rsid w:val="00C71437"/>
    <w:rsid w:val="00C77382"/>
    <w:rsid w:val="00C8400F"/>
    <w:rsid w:val="00C87664"/>
    <w:rsid w:val="00C87C01"/>
    <w:rsid w:val="00CC036A"/>
    <w:rsid w:val="00CD2038"/>
    <w:rsid w:val="00CD2DEC"/>
    <w:rsid w:val="00CD5648"/>
    <w:rsid w:val="00CE4D3F"/>
    <w:rsid w:val="00CE6284"/>
    <w:rsid w:val="00CF01B8"/>
    <w:rsid w:val="00CF4EB8"/>
    <w:rsid w:val="00CF54F4"/>
    <w:rsid w:val="00CF6206"/>
    <w:rsid w:val="00CF759F"/>
    <w:rsid w:val="00CF7C14"/>
    <w:rsid w:val="00D019F2"/>
    <w:rsid w:val="00D02500"/>
    <w:rsid w:val="00D15B21"/>
    <w:rsid w:val="00D2327F"/>
    <w:rsid w:val="00D32143"/>
    <w:rsid w:val="00D4032F"/>
    <w:rsid w:val="00D5109F"/>
    <w:rsid w:val="00D51563"/>
    <w:rsid w:val="00D5204A"/>
    <w:rsid w:val="00D546FE"/>
    <w:rsid w:val="00D56AD5"/>
    <w:rsid w:val="00D57536"/>
    <w:rsid w:val="00D576D0"/>
    <w:rsid w:val="00D6404F"/>
    <w:rsid w:val="00D64941"/>
    <w:rsid w:val="00D72C1C"/>
    <w:rsid w:val="00D73C7C"/>
    <w:rsid w:val="00D74BED"/>
    <w:rsid w:val="00D75A56"/>
    <w:rsid w:val="00D75C60"/>
    <w:rsid w:val="00D9154A"/>
    <w:rsid w:val="00DA2600"/>
    <w:rsid w:val="00DA51B9"/>
    <w:rsid w:val="00DA5CF8"/>
    <w:rsid w:val="00DA7E49"/>
    <w:rsid w:val="00DC1123"/>
    <w:rsid w:val="00DC185F"/>
    <w:rsid w:val="00DD5907"/>
    <w:rsid w:val="00DD7839"/>
    <w:rsid w:val="00DE298F"/>
    <w:rsid w:val="00DF089B"/>
    <w:rsid w:val="00DF3EF5"/>
    <w:rsid w:val="00DF4D88"/>
    <w:rsid w:val="00E00ED8"/>
    <w:rsid w:val="00E013E4"/>
    <w:rsid w:val="00E05239"/>
    <w:rsid w:val="00E1479D"/>
    <w:rsid w:val="00E17BEA"/>
    <w:rsid w:val="00E216D6"/>
    <w:rsid w:val="00E21EEE"/>
    <w:rsid w:val="00E22947"/>
    <w:rsid w:val="00E23718"/>
    <w:rsid w:val="00E242DD"/>
    <w:rsid w:val="00E262B9"/>
    <w:rsid w:val="00E32ED7"/>
    <w:rsid w:val="00E36F95"/>
    <w:rsid w:val="00E37921"/>
    <w:rsid w:val="00E408FA"/>
    <w:rsid w:val="00E64D35"/>
    <w:rsid w:val="00E822BB"/>
    <w:rsid w:val="00E869C1"/>
    <w:rsid w:val="00E8726E"/>
    <w:rsid w:val="00E92F90"/>
    <w:rsid w:val="00E93369"/>
    <w:rsid w:val="00E9797F"/>
    <w:rsid w:val="00EA1571"/>
    <w:rsid w:val="00EB314F"/>
    <w:rsid w:val="00EB3237"/>
    <w:rsid w:val="00ED03C7"/>
    <w:rsid w:val="00ED676E"/>
    <w:rsid w:val="00ED7ADA"/>
    <w:rsid w:val="00EE042A"/>
    <w:rsid w:val="00EE4B84"/>
    <w:rsid w:val="00EE4CB1"/>
    <w:rsid w:val="00F00406"/>
    <w:rsid w:val="00F03FB1"/>
    <w:rsid w:val="00F05AD1"/>
    <w:rsid w:val="00F219B1"/>
    <w:rsid w:val="00F21C8E"/>
    <w:rsid w:val="00F249E3"/>
    <w:rsid w:val="00F40170"/>
    <w:rsid w:val="00F44585"/>
    <w:rsid w:val="00F44878"/>
    <w:rsid w:val="00F44AB9"/>
    <w:rsid w:val="00F476E9"/>
    <w:rsid w:val="00F53557"/>
    <w:rsid w:val="00F57161"/>
    <w:rsid w:val="00F70AF9"/>
    <w:rsid w:val="00F72F1A"/>
    <w:rsid w:val="00F732DE"/>
    <w:rsid w:val="00F733AB"/>
    <w:rsid w:val="00F73E66"/>
    <w:rsid w:val="00F74560"/>
    <w:rsid w:val="00F75A98"/>
    <w:rsid w:val="00F760A6"/>
    <w:rsid w:val="00F76A40"/>
    <w:rsid w:val="00F81D0A"/>
    <w:rsid w:val="00F82D2C"/>
    <w:rsid w:val="00F97A9E"/>
    <w:rsid w:val="00FA14B6"/>
    <w:rsid w:val="00FB1BDB"/>
    <w:rsid w:val="00FB72AD"/>
    <w:rsid w:val="00FD21AE"/>
    <w:rsid w:val="00FD46D0"/>
    <w:rsid w:val="00FD7519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227738-478F-4F7E-9948-51FDD5A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ark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%20-%20UITS\AREON\RFP%20352519.Bid%20Awar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F9D8-9FE0-457B-94FB-B4DD4568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352519.Bid Award Letter</Template>
  <TotalTime>1</TotalTime>
  <Pages>2</Pages>
  <Words>152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1109</CharactersWithSpaces>
  <SharedDoc>false</SharedDoc>
  <HLinks>
    <vt:vector size="6" baseType="variant"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mailto:Lindah@uark.edu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creator>wesmith</dc:creator>
  <cp:lastModifiedBy>Linda J. Hickman</cp:lastModifiedBy>
  <cp:revision>2</cp:revision>
  <cp:lastPrinted>2016-05-23T18:54:00Z</cp:lastPrinted>
  <dcterms:created xsi:type="dcterms:W3CDTF">2017-03-23T15:02:00Z</dcterms:created>
  <dcterms:modified xsi:type="dcterms:W3CDTF">2017-03-23T15:02:00Z</dcterms:modified>
</cp:coreProperties>
</file>