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01C12341" w:rsidR="0068095D" w:rsidRPr="0068095D" w:rsidRDefault="00777EBE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1</w:t>
      </w:r>
      <w:r w:rsidR="0024277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2023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E100C28" w14:textId="781E6264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RE: Recommendation of Award – RFP #</w:t>
      </w:r>
      <w:r w:rsidR="00777EBE">
        <w:rPr>
          <w:rFonts w:ascii="Times New Roman" w:hAnsi="Times New Roman"/>
          <w:szCs w:val="24"/>
        </w:rPr>
        <w:t>102022</w:t>
      </w:r>
      <w:r w:rsidRPr="0068095D">
        <w:rPr>
          <w:rFonts w:ascii="Times New Roman" w:hAnsi="Times New Roman"/>
          <w:szCs w:val="24"/>
        </w:rPr>
        <w:t xml:space="preserve">, </w:t>
      </w:r>
      <w:r w:rsidR="00777EBE">
        <w:rPr>
          <w:rFonts w:ascii="Times New Roman" w:hAnsi="Times New Roman"/>
          <w:szCs w:val="24"/>
        </w:rPr>
        <w:t>Online Prevention &amp; Compliance Training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27761D84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777EBE">
        <w:rPr>
          <w:rFonts w:ascii="Times New Roman" w:hAnsi="Times New Roman"/>
          <w:szCs w:val="24"/>
        </w:rPr>
        <w:t>102022</w:t>
      </w:r>
      <w:r w:rsidRPr="0068095D">
        <w:rPr>
          <w:rFonts w:ascii="Times New Roman" w:hAnsi="Times New Roman"/>
          <w:szCs w:val="24"/>
        </w:rPr>
        <w:t xml:space="preserve">, </w:t>
      </w:r>
      <w:r w:rsidR="00777EBE">
        <w:rPr>
          <w:rFonts w:ascii="Times New Roman" w:hAnsi="Times New Roman"/>
          <w:szCs w:val="24"/>
        </w:rPr>
        <w:t>Online Prevention &amp; Compliance Training</w:t>
      </w:r>
      <w:r w:rsidRPr="0068095D">
        <w:rPr>
          <w:rFonts w:ascii="Times New Roman" w:hAnsi="Times New Roman"/>
          <w:szCs w:val="24"/>
        </w:rPr>
        <w:t xml:space="preserve">. </w:t>
      </w:r>
      <w:r w:rsidR="00777EBE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The recommendation of the request for proposal award extends to </w:t>
      </w:r>
      <w:r w:rsidR="00777EBE">
        <w:rPr>
          <w:rFonts w:ascii="Times New Roman" w:hAnsi="Times New Roman"/>
          <w:szCs w:val="24"/>
        </w:rPr>
        <w:t>Vector Solutions.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4474D2F4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Respectfully, this letter of “Intent to Award” serves as notification that contract negotiations will commence with the successful vendor with the </w:t>
      </w:r>
      <w:proofErr w:type="gramStart"/>
      <w:r w:rsidRPr="0068095D">
        <w:rPr>
          <w:rFonts w:ascii="Times New Roman" w:hAnsi="Times New Roman"/>
          <w:szCs w:val="24"/>
        </w:rPr>
        <w:t>ultimate goal</w:t>
      </w:r>
      <w:proofErr w:type="gramEnd"/>
      <w:r w:rsidRPr="0068095D">
        <w:rPr>
          <w:rFonts w:ascii="Times New Roman" w:hAnsi="Times New Roman"/>
          <w:szCs w:val="24"/>
        </w:rPr>
        <w:t xml:space="preserve"> of a contract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777EBE">
        <w:rPr>
          <w:rFonts w:ascii="Times New Roman" w:hAnsi="Times New Roman"/>
          <w:szCs w:val="24"/>
        </w:rPr>
        <w:t>Vector Solutions.</w:t>
      </w:r>
      <w:r w:rsidRPr="0068095D">
        <w:rPr>
          <w:rFonts w:ascii="Times New Roman" w:hAnsi="Times New Roman"/>
          <w:szCs w:val="24"/>
        </w:rPr>
        <w:t xml:space="preserve">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5342825F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We encourage and appreciate the participation of our vendor community. 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34D" w14:textId="77777777" w:rsidR="006370BD" w:rsidRDefault="006370BD">
      <w:pPr>
        <w:spacing w:line="20" w:lineRule="exact"/>
      </w:pPr>
    </w:p>
  </w:endnote>
  <w:endnote w:type="continuationSeparator" w:id="0">
    <w:p w14:paraId="671A7E9A" w14:textId="77777777" w:rsidR="006370BD" w:rsidRDefault="006370BD">
      <w:r>
        <w:t xml:space="preserve"> </w:t>
      </w:r>
    </w:p>
  </w:endnote>
  <w:endnote w:type="continuationNotice" w:id="1">
    <w:p w14:paraId="54D0CE4E" w14:textId="77777777" w:rsidR="006370BD" w:rsidRDefault="006370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</w:t>
    </w:r>
    <w:proofErr w:type="spellStart"/>
    <w:r w:rsidRPr="00582C44">
      <w:rPr>
        <w:rFonts w:ascii="Times New Roman" w:hAnsi="Times New Roman"/>
        <w:sz w:val="14"/>
        <w:szCs w:val="14"/>
      </w:rPr>
      <w:t>Cossatot</w:t>
    </w:r>
    <w:proofErr w:type="spellEnd"/>
    <w:r w:rsidRPr="00582C44">
      <w:rPr>
        <w:rFonts w:ascii="Times New Roman" w:hAnsi="Times New Roman"/>
        <w:sz w:val="14"/>
        <w:szCs w:val="14"/>
      </w:rPr>
      <w:t xml:space="preserve">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</w:t>
    </w:r>
    <w:proofErr w:type="gramStart"/>
    <w:r w:rsidRPr="00582C44">
      <w:rPr>
        <w:rFonts w:ascii="Times New Roman" w:hAnsi="Times New Roman"/>
        <w:sz w:val="14"/>
        <w:szCs w:val="14"/>
      </w:rPr>
      <w:t>Sciences</w:t>
    </w:r>
    <w:proofErr w:type="gramEnd"/>
    <w:r w:rsidRPr="00582C44">
      <w:rPr>
        <w:rFonts w:ascii="Times New Roman" w:hAnsi="Times New Roman"/>
        <w:sz w:val="14"/>
        <w:szCs w:val="14"/>
      </w:rPr>
      <w:t xml:space="preserve"> and the Arts / University of Arkansas Clinton School of Public Service / University of Arkansas System </w:t>
    </w:r>
    <w:proofErr w:type="spellStart"/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  <w:proofErr w:type="spellEnd"/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7FF4" w14:textId="77777777" w:rsidR="006370BD" w:rsidRDefault="006370BD">
      <w:r>
        <w:separator/>
      </w:r>
    </w:p>
  </w:footnote>
  <w:footnote w:type="continuationSeparator" w:id="0">
    <w:p w14:paraId="28E87A56" w14:textId="77777777" w:rsidR="006370BD" w:rsidRDefault="0063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2773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653B8"/>
    <w:rsid w:val="00766163"/>
    <w:rsid w:val="00771320"/>
    <w:rsid w:val="00773C18"/>
    <w:rsid w:val="00776B44"/>
    <w:rsid w:val="007770BE"/>
    <w:rsid w:val="007772DC"/>
    <w:rsid w:val="00777EBE"/>
    <w:rsid w:val="00781CE5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409DC"/>
    <w:rsid w:val="00943C1D"/>
    <w:rsid w:val="00951F99"/>
    <w:rsid w:val="00954069"/>
    <w:rsid w:val="00961166"/>
    <w:rsid w:val="0097104C"/>
    <w:rsid w:val="00975048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F73"/>
    <w:rsid w:val="009B0543"/>
    <w:rsid w:val="009B5AF6"/>
    <w:rsid w:val="009C3483"/>
    <w:rsid w:val="009C6BC9"/>
    <w:rsid w:val="009C6BEB"/>
    <w:rsid w:val="009D313D"/>
    <w:rsid w:val="009D4D4B"/>
    <w:rsid w:val="009D7904"/>
    <w:rsid w:val="009E101B"/>
    <w:rsid w:val="009E2567"/>
    <w:rsid w:val="009E6281"/>
    <w:rsid w:val="009E63FC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F1D1E"/>
    <w:rsid w:val="00DF39AE"/>
    <w:rsid w:val="00DF47F2"/>
    <w:rsid w:val="00DF6325"/>
    <w:rsid w:val="00E00FCE"/>
    <w:rsid w:val="00E23541"/>
    <w:rsid w:val="00E24380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F04DA"/>
    <w:rsid w:val="00EF4AA6"/>
    <w:rsid w:val="00F01D9E"/>
    <w:rsid w:val="00F01F75"/>
    <w:rsid w:val="00F02739"/>
    <w:rsid w:val="00F02B66"/>
    <w:rsid w:val="00F04E8C"/>
    <w:rsid w:val="00F065F5"/>
    <w:rsid w:val="00F11CB2"/>
    <w:rsid w:val="00F137A0"/>
    <w:rsid w:val="00F17CFD"/>
    <w:rsid w:val="00F22E06"/>
    <w:rsid w:val="00F23A57"/>
    <w:rsid w:val="00F27562"/>
    <w:rsid w:val="00F348E3"/>
    <w:rsid w:val="00F36B75"/>
    <w:rsid w:val="00F375B8"/>
    <w:rsid w:val="00F37C9A"/>
    <w:rsid w:val="00F47781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</Template>
  <TotalTime>6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Terry Fuquay</cp:lastModifiedBy>
  <cp:revision>5</cp:revision>
  <cp:lastPrinted>2023-05-12T19:30:00Z</cp:lastPrinted>
  <dcterms:created xsi:type="dcterms:W3CDTF">2023-05-11T20:58:00Z</dcterms:created>
  <dcterms:modified xsi:type="dcterms:W3CDTF">2023-05-12T19:30:00Z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2022-12-19T20:03:35Z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1fbd78f7-520c-4897-872a-f5b3ae92a61d</vt:lpwstr>
  </property>
  <property fmtid="{D5CDD505-2E9C-101B-9397-08002B2CF9AE}" pid="8" name="MSIP_Label_64a1f6fb-0606-42bd-a8f6-95ede90572d3_ContentBits">
    <vt:lpwstr>0</vt:lpwstr>
  </property>
</Properties>
</file>