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68715837" w:rsidR="0068095D" w:rsidRPr="0068095D" w:rsidRDefault="00022C6C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9</w:t>
      </w:r>
      <w:r w:rsidR="0068095D" w:rsidRPr="0068095D">
        <w:rPr>
          <w:rFonts w:ascii="Times New Roman" w:hAnsi="Times New Roman"/>
          <w:szCs w:val="24"/>
        </w:rPr>
        <w:t>, 2021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E100C28" w14:textId="3827A585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RE: Recommendation of Award – RFP #</w:t>
      </w:r>
      <w:r w:rsidR="00022C6C">
        <w:rPr>
          <w:rFonts w:ascii="Times New Roman" w:hAnsi="Times New Roman"/>
          <w:szCs w:val="24"/>
        </w:rPr>
        <w:t>041522</w:t>
      </w:r>
      <w:r w:rsidRPr="0068095D">
        <w:rPr>
          <w:rFonts w:ascii="Times New Roman" w:hAnsi="Times New Roman"/>
          <w:szCs w:val="24"/>
        </w:rPr>
        <w:t xml:space="preserve">, </w:t>
      </w:r>
      <w:r w:rsidR="00022C6C">
        <w:rPr>
          <w:rFonts w:ascii="Times New Roman" w:hAnsi="Times New Roman"/>
          <w:szCs w:val="24"/>
        </w:rPr>
        <w:t>NCAA Agreed-Upon Procedures Reviews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127B9D15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022C6C">
        <w:rPr>
          <w:rFonts w:ascii="Times New Roman" w:hAnsi="Times New Roman"/>
          <w:szCs w:val="24"/>
        </w:rPr>
        <w:t>041522,</w:t>
      </w:r>
      <w:r w:rsidRPr="0068095D">
        <w:rPr>
          <w:rFonts w:ascii="Times New Roman" w:hAnsi="Times New Roman"/>
          <w:szCs w:val="24"/>
        </w:rPr>
        <w:t xml:space="preserve"> </w:t>
      </w:r>
      <w:r w:rsidR="00022C6C">
        <w:rPr>
          <w:rFonts w:ascii="Times New Roman" w:hAnsi="Times New Roman"/>
          <w:szCs w:val="24"/>
        </w:rPr>
        <w:t>NCAA Agreed-Upon Procedures Reviews</w:t>
      </w:r>
      <w:r w:rsidRPr="0068095D">
        <w:rPr>
          <w:rFonts w:ascii="Times New Roman" w:hAnsi="Times New Roman"/>
          <w:szCs w:val="24"/>
        </w:rPr>
        <w:t>.</w:t>
      </w:r>
      <w:r w:rsidR="00022C6C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 The recommendation of the request for proposal award extends to </w:t>
      </w:r>
      <w:r w:rsidR="00022C6C">
        <w:rPr>
          <w:rFonts w:ascii="Times New Roman" w:hAnsi="Times New Roman"/>
          <w:szCs w:val="24"/>
        </w:rPr>
        <w:t>Landmark PLC, CPAs</w:t>
      </w:r>
      <w:r w:rsidRPr="0068095D">
        <w:rPr>
          <w:rFonts w:ascii="Times New Roman" w:hAnsi="Times New Roman"/>
          <w:szCs w:val="24"/>
        </w:rPr>
        <w:t>.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21E5D758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Respectfully, this letter of “Intent to Award” serves as notification that contract negotiations will commence with the successful vendor with the </w:t>
      </w:r>
      <w:proofErr w:type="gramStart"/>
      <w:r w:rsidRPr="0068095D">
        <w:rPr>
          <w:rFonts w:ascii="Times New Roman" w:hAnsi="Times New Roman"/>
          <w:szCs w:val="24"/>
        </w:rPr>
        <w:t>ultimate goal</w:t>
      </w:r>
      <w:proofErr w:type="gramEnd"/>
      <w:r w:rsidRPr="0068095D">
        <w:rPr>
          <w:rFonts w:ascii="Times New Roman" w:hAnsi="Times New Roman"/>
          <w:szCs w:val="24"/>
        </w:rPr>
        <w:t xml:space="preserve"> of a contract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022C6C">
        <w:rPr>
          <w:rFonts w:ascii="Times New Roman" w:hAnsi="Times New Roman"/>
          <w:szCs w:val="24"/>
        </w:rPr>
        <w:t>Landmark PLC, CPAs</w:t>
      </w:r>
      <w:r w:rsidRPr="0068095D">
        <w:rPr>
          <w:rFonts w:ascii="Times New Roman" w:hAnsi="Times New Roman"/>
          <w:szCs w:val="24"/>
        </w:rPr>
        <w:t xml:space="preserve">.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5342825F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We encourage and appreciate the participation of our vendor community. 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34D" w14:textId="77777777" w:rsidR="006370BD" w:rsidRDefault="006370BD">
      <w:pPr>
        <w:spacing w:line="20" w:lineRule="exact"/>
      </w:pPr>
    </w:p>
  </w:endnote>
  <w:endnote w:type="continuationSeparator" w:id="0">
    <w:p w14:paraId="671A7E9A" w14:textId="77777777" w:rsidR="006370BD" w:rsidRDefault="006370BD">
      <w:r>
        <w:t xml:space="preserve"> </w:t>
      </w:r>
    </w:p>
  </w:endnote>
  <w:endnote w:type="continuationNotice" w:id="1">
    <w:p w14:paraId="54D0CE4E" w14:textId="77777777" w:rsidR="006370BD" w:rsidRDefault="006370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</w:t>
    </w:r>
    <w:proofErr w:type="spellStart"/>
    <w:r w:rsidRPr="00582C44">
      <w:rPr>
        <w:rFonts w:ascii="Times New Roman" w:hAnsi="Times New Roman"/>
        <w:sz w:val="14"/>
        <w:szCs w:val="14"/>
      </w:rPr>
      <w:t>Cossatot</w:t>
    </w:r>
    <w:proofErr w:type="spellEnd"/>
    <w:r w:rsidRPr="00582C44">
      <w:rPr>
        <w:rFonts w:ascii="Times New Roman" w:hAnsi="Times New Roman"/>
        <w:sz w:val="14"/>
        <w:szCs w:val="14"/>
      </w:rPr>
      <w:t xml:space="preserve">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Sciences and the Arts / University of Arkansas Clinton School of Public Service / University of Arkansas System </w:t>
    </w:r>
    <w:proofErr w:type="spellStart"/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  <w:proofErr w:type="spellEnd"/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7FF4" w14:textId="77777777" w:rsidR="006370BD" w:rsidRDefault="006370BD">
      <w:r>
        <w:separator/>
      </w:r>
    </w:p>
  </w:footnote>
  <w:footnote w:type="continuationSeparator" w:id="0">
    <w:p w14:paraId="28E87A56" w14:textId="77777777" w:rsidR="006370BD" w:rsidRDefault="0063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22C6C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653B8"/>
    <w:rsid w:val="00766163"/>
    <w:rsid w:val="00771320"/>
    <w:rsid w:val="00773C18"/>
    <w:rsid w:val="00776B44"/>
    <w:rsid w:val="007770BE"/>
    <w:rsid w:val="007772DC"/>
    <w:rsid w:val="00781CE5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409DC"/>
    <w:rsid w:val="00943C1D"/>
    <w:rsid w:val="00951F99"/>
    <w:rsid w:val="00954069"/>
    <w:rsid w:val="00961166"/>
    <w:rsid w:val="0097104C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F73"/>
    <w:rsid w:val="009B0543"/>
    <w:rsid w:val="009B5AF6"/>
    <w:rsid w:val="009C3483"/>
    <w:rsid w:val="009C6BC9"/>
    <w:rsid w:val="009C6BEB"/>
    <w:rsid w:val="009D313D"/>
    <w:rsid w:val="009D4D4B"/>
    <w:rsid w:val="009D7904"/>
    <w:rsid w:val="009E101B"/>
    <w:rsid w:val="009E2567"/>
    <w:rsid w:val="009E6281"/>
    <w:rsid w:val="009E63FC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F1D1E"/>
    <w:rsid w:val="00DF39AE"/>
    <w:rsid w:val="00DF47F2"/>
    <w:rsid w:val="00DF6325"/>
    <w:rsid w:val="00E00FCE"/>
    <w:rsid w:val="00E23541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F04DA"/>
    <w:rsid w:val="00EF4AA6"/>
    <w:rsid w:val="00F01D9E"/>
    <w:rsid w:val="00F01F75"/>
    <w:rsid w:val="00F02739"/>
    <w:rsid w:val="00F02B66"/>
    <w:rsid w:val="00F04E8C"/>
    <w:rsid w:val="00F065F5"/>
    <w:rsid w:val="00F11CB2"/>
    <w:rsid w:val="00F137A0"/>
    <w:rsid w:val="00F17CFD"/>
    <w:rsid w:val="00F22E06"/>
    <w:rsid w:val="00F23A57"/>
    <w:rsid w:val="00F348E3"/>
    <w:rsid w:val="00F36B75"/>
    <w:rsid w:val="00F375B8"/>
    <w:rsid w:val="00F37C9A"/>
    <w:rsid w:val="00F47781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</Template>
  <TotalTime>1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Terry Fuquay</cp:lastModifiedBy>
  <cp:revision>2</cp:revision>
  <cp:lastPrinted>2018-06-26T13:29:00Z</cp:lastPrinted>
  <dcterms:created xsi:type="dcterms:W3CDTF">2022-06-08T15:02:00Z</dcterms:created>
  <dcterms:modified xsi:type="dcterms:W3CDTF">2022-06-08T15:02:00Z</dcterms:modified>
</cp:coreProperties>
</file>