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828C" w14:textId="77777777" w:rsidR="00D76539" w:rsidRDefault="00000000" w:rsidP="00D76539">
      <w:pPr>
        <w:jc w:val="center"/>
        <w:rPr>
          <w:rFonts w:ascii="Arial" w:hAnsi="Arial"/>
          <w:sz w:val="16"/>
        </w:rPr>
      </w:pPr>
      <w:hyperlink r:id="rId7" w:tgtFrame="_new" w:history="1">
        <w:r w:rsidR="00D76539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D76539">
          <w:rPr>
            <w:rFonts w:ascii="Verdana" w:hAnsi="Verdana"/>
            <w:color w:val="000099"/>
            <w:sz w:val="19"/>
            <w:szCs w:val="19"/>
          </w:rPr>
          <w:instrText xml:space="preserve"> INCLUDEPICTURE "https://www.uark.edu/rd_uits/uits.uark.edu/temp_images/ualogo2009.png" \* MERGEFORMATINET </w:instrText>
        </w:r>
        <w:r w:rsidR="00D76539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AB5DC3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AB5DC3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AB5DC3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1D3A54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1D3A54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1D3A54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981487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981487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981487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100DFD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100DFD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100DFD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7A7AD1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7A7AD1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7A7AD1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AA3B98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AA3B98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AA3B98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220A7D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220A7D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220A7D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867A8F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867A8F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867A8F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253290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253290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253290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1C6B67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1C6B67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1C6B67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F802A0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F802A0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F802A0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1A7160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1A7160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1A7160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8A0F5B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8A0F5B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8A0F5B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1A0FB1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1A0FB1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1A0FB1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101CBF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101CBF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101CBF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1065A5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1065A5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1065A5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2D07F3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2D07F3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2D07F3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C52132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C52132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C52132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E67B1E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E67B1E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E67B1E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8A3587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8A3587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8A3587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C453AC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C453AC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C453AC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6C0483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6C0483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6C0483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AF0E84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AF0E84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AF0E84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9A17C1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9A17C1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9A17C1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9A14C3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9A14C3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9A14C3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A46381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A46381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A46381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2F3559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2F3559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2F3559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192ADE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192ADE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192ADE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F04BC3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F04BC3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F04BC3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7E3E4B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7E3E4B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7E3E4B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1C4FCA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1C4FCA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1C4FCA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2E498B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2E498B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2E498B"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1B6EAA">
          <w:rPr>
            <w:rFonts w:ascii="Verdana" w:hAnsi="Verdana"/>
            <w:color w:val="000099"/>
            <w:sz w:val="19"/>
            <w:szCs w:val="19"/>
          </w:rPr>
          <w:fldChar w:fldCharType="begin"/>
        </w:r>
        <w:r w:rsidR="001B6EAA"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 w:rsidR="001B6EAA">
          <w:rPr>
            <w:rFonts w:ascii="Verdana" w:hAnsi="Verdana"/>
            <w:color w:val="000099"/>
            <w:sz w:val="19"/>
            <w:szCs w:val="19"/>
          </w:rPr>
          <w:fldChar w:fldCharType="separate"/>
        </w:r>
        <w:r>
          <w:rPr>
            <w:rFonts w:ascii="Verdana" w:hAnsi="Verdana"/>
            <w:color w:val="000099"/>
            <w:sz w:val="19"/>
            <w:szCs w:val="19"/>
          </w:rPr>
          <w:fldChar w:fldCharType="begin"/>
        </w:r>
        <w:r>
          <w:rPr>
            <w:rFonts w:ascii="Verdana" w:hAnsi="Verdana"/>
            <w:color w:val="000099"/>
            <w:sz w:val="19"/>
            <w:szCs w:val="19"/>
          </w:rPr>
          <w:instrText xml:space="preserve"> INCLUDEPICTURE  "https://www.uark.edu/rd_uits/uits.uark.edu/temp_images/ualogo2009.png" \* MERGEFORMATINET </w:instrText>
        </w:r>
        <w:r>
          <w:rPr>
            <w:rFonts w:ascii="Verdana" w:hAnsi="Verdana"/>
            <w:color w:val="000099"/>
            <w:sz w:val="19"/>
            <w:szCs w:val="19"/>
          </w:rPr>
          <w:fldChar w:fldCharType="separate"/>
        </w:r>
        <w:r w:rsidR="00AF7B91">
          <w:rPr>
            <w:rFonts w:ascii="Verdana" w:hAnsi="Verdana"/>
            <w:color w:val="000099"/>
            <w:sz w:val="19"/>
            <w:szCs w:val="19"/>
          </w:rPr>
          <w:pict w14:anchorId="642F55C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logoimg" o:spid="_x0000_i1025" type="#_x0000_t75" alt="Blackboard Learning System Logo" style="width:166.2pt;height:52.8pt" o:button="t">
              <v:imagedata r:id="rId8" r:href="rId9"/>
            </v:shape>
          </w:pict>
        </w:r>
        <w:r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1B6EAA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2E498B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1C4FCA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7E3E4B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F04BC3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192ADE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2F3559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A46381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9A14C3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9A17C1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AF0E84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6C0483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C453AC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8A3587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E67B1E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C52132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2D07F3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1065A5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101CBF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1A0FB1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8A0F5B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1A7160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F802A0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1C6B67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253290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867A8F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220A7D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AA3B98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7A7AD1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100DFD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981487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1D3A54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AB5DC3">
          <w:rPr>
            <w:rFonts w:ascii="Verdana" w:hAnsi="Verdana"/>
            <w:color w:val="000099"/>
            <w:sz w:val="19"/>
            <w:szCs w:val="19"/>
          </w:rPr>
          <w:fldChar w:fldCharType="end"/>
        </w:r>
        <w:r w:rsidR="00D76539">
          <w:rPr>
            <w:rFonts w:ascii="Verdana" w:hAnsi="Verdana"/>
            <w:color w:val="000099"/>
            <w:sz w:val="19"/>
            <w:szCs w:val="19"/>
          </w:rPr>
          <w:fldChar w:fldCharType="end"/>
        </w:r>
      </w:hyperlink>
    </w:p>
    <w:p w14:paraId="374C385A" w14:textId="4533CFCA" w:rsidR="00F054AE" w:rsidRDefault="00F054AE" w:rsidP="00D76539">
      <w:pPr>
        <w:jc w:val="center"/>
        <w:rPr>
          <w:rFonts w:ascii="Calibri" w:hAnsi="Calibri"/>
        </w:rPr>
      </w:pPr>
      <w:r>
        <w:rPr>
          <w:rFonts w:ascii="Calibri" w:hAnsi="Calibri"/>
        </w:rPr>
        <w:t>Business Services | Procurement</w:t>
      </w:r>
    </w:p>
    <w:p w14:paraId="361FCE8B" w14:textId="19178B6B" w:rsidR="00F054AE" w:rsidRDefault="00F20279" w:rsidP="00D76539">
      <w:pPr>
        <w:jc w:val="center"/>
        <w:rPr>
          <w:rFonts w:ascii="Calibri" w:hAnsi="Calibri"/>
        </w:rPr>
      </w:pPr>
      <w:r>
        <w:rPr>
          <w:rFonts w:ascii="Calibri" w:hAnsi="Calibri"/>
        </w:rPr>
        <w:t>1001 East Sain</w:t>
      </w:r>
      <w:r w:rsidR="00F054AE">
        <w:rPr>
          <w:rFonts w:ascii="Calibri" w:hAnsi="Calibri"/>
        </w:rPr>
        <w:t xml:space="preserve">, </w:t>
      </w:r>
      <w:r>
        <w:rPr>
          <w:rFonts w:ascii="Calibri" w:hAnsi="Calibri"/>
        </w:rPr>
        <w:t>UPTW 101</w:t>
      </w:r>
      <w:r w:rsidR="00D76539" w:rsidRPr="008379E2">
        <w:rPr>
          <w:rFonts w:ascii="Calibri" w:hAnsi="Calibri"/>
        </w:rPr>
        <w:t xml:space="preserve"> </w:t>
      </w:r>
    </w:p>
    <w:p w14:paraId="0C01E4E5" w14:textId="51F81A8F" w:rsidR="00D76539" w:rsidRDefault="00D76539" w:rsidP="00D76539">
      <w:pPr>
        <w:jc w:val="center"/>
        <w:rPr>
          <w:rFonts w:ascii="Calibri" w:hAnsi="Calibri"/>
        </w:rPr>
      </w:pPr>
      <w:r w:rsidRPr="008379E2">
        <w:rPr>
          <w:rFonts w:ascii="Calibri" w:hAnsi="Calibri"/>
        </w:rPr>
        <w:t>Fayetteville, Arkansas 7270</w:t>
      </w:r>
      <w:r w:rsidR="00F20279">
        <w:rPr>
          <w:rFonts w:ascii="Calibri" w:hAnsi="Calibri"/>
        </w:rPr>
        <w:t>3</w:t>
      </w:r>
    </w:p>
    <w:p w14:paraId="3FB6D085" w14:textId="59E6D96D" w:rsidR="00D76539" w:rsidRDefault="00D76539" w:rsidP="00D76539">
      <w:pPr>
        <w:jc w:val="center"/>
        <w:rPr>
          <w:rFonts w:ascii="Arial" w:hAnsi="Arial"/>
          <w:sz w:val="16"/>
        </w:rPr>
      </w:pPr>
    </w:p>
    <w:p w14:paraId="636A4FDB" w14:textId="77777777" w:rsidR="004A6E7F" w:rsidRDefault="008F73B4" w:rsidP="00F76A40">
      <w:pPr>
        <w:ind w:left="216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00866E83" w14:textId="77777777" w:rsidR="00D4032F" w:rsidRDefault="00D4032F">
      <w:pPr>
        <w:rPr>
          <w:rFonts w:ascii="Arial" w:hAnsi="Arial"/>
          <w:sz w:val="24"/>
        </w:rPr>
      </w:pPr>
    </w:p>
    <w:p w14:paraId="488B2462" w14:textId="77777777" w:rsidR="009D4535" w:rsidRDefault="009D4535">
      <w:pPr>
        <w:rPr>
          <w:rFonts w:ascii="Arial" w:hAnsi="Arial"/>
          <w:sz w:val="24"/>
        </w:rPr>
      </w:pPr>
    </w:p>
    <w:p w14:paraId="16531DB3" w14:textId="77777777" w:rsidR="009D4535" w:rsidRDefault="009D4535">
      <w:pPr>
        <w:rPr>
          <w:rFonts w:ascii="Arial" w:hAnsi="Arial"/>
          <w:sz w:val="24"/>
        </w:rPr>
      </w:pPr>
    </w:p>
    <w:p w14:paraId="404A44EC" w14:textId="77777777" w:rsidR="00D4032F" w:rsidRPr="00937A2B" w:rsidRDefault="00D4032F">
      <w:pPr>
        <w:rPr>
          <w:rFonts w:ascii="Arial" w:hAnsi="Arial"/>
          <w:sz w:val="22"/>
          <w:szCs w:val="22"/>
        </w:rPr>
      </w:pPr>
    </w:p>
    <w:p w14:paraId="7C42E773" w14:textId="4CB3AB56" w:rsidR="00D4032F" w:rsidRPr="001B6EAA" w:rsidRDefault="00016C6B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June 15, 2023</w:t>
      </w:r>
    </w:p>
    <w:p w14:paraId="2DB62AA7" w14:textId="77777777" w:rsidR="00F03FB1" w:rsidRDefault="00F03FB1">
      <w:pPr>
        <w:rPr>
          <w:rFonts w:asciiTheme="minorHAnsi" w:hAnsiTheme="minorHAnsi" w:cstheme="minorHAnsi"/>
          <w:sz w:val="22"/>
          <w:szCs w:val="22"/>
        </w:rPr>
      </w:pPr>
    </w:p>
    <w:p w14:paraId="5D07B9AA" w14:textId="77777777" w:rsidR="009D4535" w:rsidRPr="007F294C" w:rsidRDefault="009D4535">
      <w:pPr>
        <w:rPr>
          <w:rFonts w:asciiTheme="minorHAnsi" w:hAnsiTheme="minorHAnsi" w:cstheme="minorHAnsi"/>
          <w:sz w:val="22"/>
          <w:szCs w:val="22"/>
        </w:rPr>
      </w:pPr>
    </w:p>
    <w:p w14:paraId="408F1685" w14:textId="77777777" w:rsidR="00F03FB1" w:rsidRPr="007F294C" w:rsidRDefault="00F03FB1">
      <w:pPr>
        <w:rPr>
          <w:rFonts w:asciiTheme="minorHAnsi" w:hAnsiTheme="minorHAnsi" w:cstheme="minorHAnsi"/>
          <w:sz w:val="22"/>
          <w:szCs w:val="22"/>
        </w:rPr>
      </w:pPr>
    </w:p>
    <w:p w14:paraId="4C5FBB97" w14:textId="1CB25B6F" w:rsidR="00F03FB1" w:rsidRPr="009D4535" w:rsidRDefault="00E242DD" w:rsidP="00F25B5B">
      <w:pPr>
        <w:pStyle w:val="Defaul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D4535">
        <w:rPr>
          <w:rFonts w:asciiTheme="minorHAnsi" w:hAnsiTheme="minorHAnsi" w:cstheme="minorHAnsi"/>
          <w:bCs/>
          <w:sz w:val="22"/>
          <w:szCs w:val="22"/>
        </w:rPr>
        <w:t>RE:</w:t>
      </w:r>
      <w:r w:rsidR="009D4535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CA6483" w:rsidRPr="009D4535">
        <w:rPr>
          <w:rFonts w:asciiTheme="minorHAnsi" w:hAnsiTheme="minorHAnsi" w:cstheme="minorHAnsi"/>
          <w:b/>
          <w:sz w:val="22"/>
          <w:szCs w:val="22"/>
        </w:rPr>
        <w:t xml:space="preserve">No </w:t>
      </w:r>
      <w:r w:rsidR="000D6D41" w:rsidRPr="009D4535">
        <w:rPr>
          <w:rFonts w:asciiTheme="minorHAnsi" w:hAnsiTheme="minorHAnsi" w:cstheme="minorHAnsi"/>
          <w:b/>
          <w:sz w:val="22"/>
          <w:szCs w:val="22"/>
        </w:rPr>
        <w:t>Award</w:t>
      </w:r>
      <w:r w:rsidR="002A6F7F" w:rsidRPr="009D4535">
        <w:rPr>
          <w:rFonts w:asciiTheme="minorHAnsi" w:hAnsiTheme="minorHAnsi" w:cstheme="minorHAnsi"/>
          <w:bCs/>
          <w:sz w:val="22"/>
          <w:szCs w:val="22"/>
        </w:rPr>
        <w:t xml:space="preserve"> - RFP </w:t>
      </w:r>
      <w:r w:rsidR="001B6EAA" w:rsidRPr="009D4535">
        <w:rPr>
          <w:rFonts w:asciiTheme="minorHAnsi" w:hAnsiTheme="minorHAnsi" w:cstheme="minorHAnsi"/>
          <w:bCs/>
          <w:sz w:val="22"/>
          <w:szCs w:val="22"/>
        </w:rPr>
        <w:t>0</w:t>
      </w:r>
      <w:r w:rsidR="00016C6B" w:rsidRPr="009D4535">
        <w:rPr>
          <w:rFonts w:asciiTheme="minorHAnsi" w:hAnsiTheme="minorHAnsi" w:cstheme="minorHAnsi"/>
          <w:bCs/>
          <w:sz w:val="22"/>
          <w:szCs w:val="22"/>
        </w:rPr>
        <w:t>3102023</w:t>
      </w:r>
      <w:r w:rsidR="001B6EAA" w:rsidRPr="009D4535">
        <w:rPr>
          <w:rFonts w:asciiTheme="minorHAnsi" w:hAnsiTheme="minorHAnsi" w:cstheme="minorHAnsi"/>
          <w:bCs/>
          <w:sz w:val="22"/>
          <w:szCs w:val="22"/>
        </w:rPr>
        <w:t xml:space="preserve"> –</w:t>
      </w:r>
      <w:r w:rsidR="00016C6B" w:rsidRPr="009D4535">
        <w:rPr>
          <w:rFonts w:asciiTheme="minorHAnsi" w:hAnsiTheme="minorHAnsi" w:cstheme="minorHAnsi"/>
          <w:bCs/>
          <w:sz w:val="22"/>
          <w:szCs w:val="22"/>
        </w:rPr>
        <w:t xml:space="preserve"> Graduate School &amp; International Education Website Project</w:t>
      </w:r>
    </w:p>
    <w:p w14:paraId="0FAC7071" w14:textId="77777777" w:rsidR="00F03FB1" w:rsidRPr="007F294C" w:rsidRDefault="00F03FB1">
      <w:pPr>
        <w:rPr>
          <w:rFonts w:asciiTheme="minorHAnsi" w:hAnsiTheme="minorHAnsi" w:cstheme="minorHAnsi"/>
          <w:b/>
          <w:sz w:val="22"/>
          <w:szCs w:val="22"/>
        </w:rPr>
      </w:pPr>
    </w:p>
    <w:p w14:paraId="656257B2" w14:textId="77777777" w:rsidR="00D4032F" w:rsidRPr="007F294C" w:rsidRDefault="00D4032F">
      <w:pPr>
        <w:rPr>
          <w:rFonts w:asciiTheme="minorHAnsi" w:hAnsiTheme="minorHAnsi" w:cstheme="minorHAnsi"/>
          <w:sz w:val="22"/>
          <w:szCs w:val="22"/>
        </w:rPr>
      </w:pPr>
      <w:r w:rsidRPr="007F294C">
        <w:rPr>
          <w:rFonts w:asciiTheme="minorHAnsi" w:hAnsiTheme="minorHAnsi" w:cstheme="minorHAnsi"/>
          <w:sz w:val="22"/>
          <w:szCs w:val="22"/>
        </w:rPr>
        <w:t xml:space="preserve">To All </w:t>
      </w:r>
      <w:r w:rsidR="00E37921" w:rsidRPr="007F294C">
        <w:rPr>
          <w:rFonts w:asciiTheme="minorHAnsi" w:hAnsiTheme="minorHAnsi" w:cstheme="minorHAnsi"/>
          <w:sz w:val="22"/>
          <w:szCs w:val="22"/>
        </w:rPr>
        <w:t>Respondents</w:t>
      </w:r>
      <w:r w:rsidRPr="007F294C">
        <w:rPr>
          <w:rFonts w:asciiTheme="minorHAnsi" w:hAnsiTheme="minorHAnsi" w:cstheme="minorHAnsi"/>
          <w:sz w:val="22"/>
          <w:szCs w:val="22"/>
        </w:rPr>
        <w:t>:</w:t>
      </w:r>
    </w:p>
    <w:p w14:paraId="08CB2DCC" w14:textId="77777777" w:rsidR="00D4032F" w:rsidRPr="007446D1" w:rsidRDefault="00D4032F">
      <w:pPr>
        <w:rPr>
          <w:rFonts w:asciiTheme="minorHAnsi" w:hAnsiTheme="minorHAnsi" w:cstheme="minorHAnsi"/>
          <w:sz w:val="22"/>
          <w:szCs w:val="22"/>
        </w:rPr>
      </w:pPr>
    </w:p>
    <w:p w14:paraId="75A88E53" w14:textId="37EE7AF0" w:rsidR="00103B94" w:rsidRDefault="009007E7" w:rsidP="00937A2B">
      <w:pPr>
        <w:rPr>
          <w:rFonts w:asciiTheme="minorHAnsi" w:hAnsiTheme="minorHAnsi" w:cstheme="minorHAnsi"/>
          <w:sz w:val="22"/>
          <w:szCs w:val="22"/>
        </w:rPr>
      </w:pPr>
      <w:r w:rsidRPr="007446D1">
        <w:rPr>
          <w:rFonts w:asciiTheme="minorHAnsi" w:hAnsiTheme="minorHAnsi" w:cstheme="minorHAnsi"/>
          <w:sz w:val="22"/>
          <w:szCs w:val="22"/>
        </w:rPr>
        <w:t xml:space="preserve">The </w:t>
      </w:r>
      <w:r w:rsidR="00DD5907" w:rsidRPr="007446D1">
        <w:rPr>
          <w:rFonts w:asciiTheme="minorHAnsi" w:hAnsiTheme="minorHAnsi" w:cstheme="minorHAnsi"/>
          <w:sz w:val="22"/>
          <w:szCs w:val="22"/>
        </w:rPr>
        <w:t>University of Arkansas</w:t>
      </w:r>
      <w:r w:rsidR="007B1775" w:rsidRPr="007446D1">
        <w:rPr>
          <w:rFonts w:asciiTheme="minorHAnsi" w:hAnsiTheme="minorHAnsi" w:cstheme="minorHAnsi"/>
          <w:sz w:val="22"/>
          <w:szCs w:val="22"/>
        </w:rPr>
        <w:t xml:space="preserve"> </w:t>
      </w:r>
      <w:r w:rsidRPr="007446D1">
        <w:rPr>
          <w:rFonts w:asciiTheme="minorHAnsi" w:hAnsiTheme="minorHAnsi" w:cstheme="minorHAnsi"/>
          <w:sz w:val="22"/>
          <w:szCs w:val="22"/>
        </w:rPr>
        <w:t xml:space="preserve">Procurement division </w:t>
      </w:r>
      <w:r w:rsidR="00DD5907" w:rsidRPr="007446D1">
        <w:rPr>
          <w:rFonts w:asciiTheme="minorHAnsi" w:hAnsiTheme="minorHAnsi" w:cstheme="minorHAnsi"/>
          <w:sz w:val="22"/>
          <w:szCs w:val="22"/>
        </w:rPr>
        <w:t xml:space="preserve">has </w:t>
      </w:r>
      <w:r w:rsidR="007B1775" w:rsidRPr="007446D1">
        <w:rPr>
          <w:rFonts w:asciiTheme="minorHAnsi" w:hAnsiTheme="minorHAnsi" w:cstheme="minorHAnsi"/>
          <w:sz w:val="22"/>
          <w:szCs w:val="22"/>
        </w:rPr>
        <w:t xml:space="preserve">received </w:t>
      </w:r>
      <w:r w:rsidR="003A1093">
        <w:rPr>
          <w:rFonts w:asciiTheme="minorHAnsi" w:hAnsiTheme="minorHAnsi" w:cstheme="minorHAnsi"/>
          <w:sz w:val="22"/>
          <w:szCs w:val="22"/>
        </w:rPr>
        <w:t xml:space="preserve">notice from the </w:t>
      </w:r>
      <w:r w:rsidR="002C6104">
        <w:rPr>
          <w:rFonts w:asciiTheme="minorHAnsi" w:hAnsiTheme="minorHAnsi" w:cstheme="minorHAnsi"/>
          <w:sz w:val="22"/>
          <w:szCs w:val="22"/>
        </w:rPr>
        <w:t>evaluation committee chairperson</w:t>
      </w:r>
      <w:r w:rsidR="00CE45C3">
        <w:rPr>
          <w:rFonts w:asciiTheme="minorHAnsi" w:hAnsiTheme="minorHAnsi" w:cstheme="minorHAnsi"/>
          <w:sz w:val="22"/>
          <w:szCs w:val="22"/>
        </w:rPr>
        <w:t xml:space="preserve"> that the above referenced RFP will not be awarded</w:t>
      </w:r>
      <w:r w:rsidR="003B6D9D" w:rsidRPr="007446D1">
        <w:rPr>
          <w:rFonts w:asciiTheme="minorHAnsi" w:hAnsiTheme="minorHAnsi" w:cstheme="minorHAnsi"/>
          <w:sz w:val="22"/>
          <w:szCs w:val="22"/>
        </w:rPr>
        <w:t>.</w:t>
      </w:r>
      <w:r w:rsidR="00CE45C3">
        <w:rPr>
          <w:rFonts w:asciiTheme="minorHAnsi" w:hAnsiTheme="minorHAnsi" w:cstheme="minorHAnsi"/>
          <w:sz w:val="22"/>
          <w:szCs w:val="22"/>
        </w:rPr>
        <w:t xml:space="preserve"> T</w:t>
      </w:r>
      <w:r w:rsidR="00CE45C3" w:rsidRPr="00CC76C1">
        <w:rPr>
          <w:rFonts w:asciiTheme="minorHAnsi" w:hAnsiTheme="minorHAnsi" w:cstheme="minorHAnsi"/>
          <w:sz w:val="22"/>
          <w:szCs w:val="22"/>
        </w:rPr>
        <w:t>his letter of “</w:t>
      </w:r>
      <w:r w:rsidR="00CE45C3">
        <w:rPr>
          <w:rFonts w:asciiTheme="minorHAnsi" w:hAnsiTheme="minorHAnsi" w:cstheme="minorHAnsi"/>
          <w:sz w:val="22"/>
          <w:szCs w:val="22"/>
        </w:rPr>
        <w:t xml:space="preserve">No </w:t>
      </w:r>
      <w:r w:rsidR="00CE45C3" w:rsidRPr="00CC76C1">
        <w:rPr>
          <w:rFonts w:asciiTheme="minorHAnsi" w:hAnsiTheme="minorHAnsi" w:cstheme="minorHAnsi"/>
          <w:sz w:val="22"/>
          <w:szCs w:val="22"/>
        </w:rPr>
        <w:t xml:space="preserve">Award” serves as notification that contract negotiations will </w:t>
      </w:r>
      <w:r w:rsidR="00CE45C3">
        <w:rPr>
          <w:rFonts w:asciiTheme="minorHAnsi" w:hAnsiTheme="minorHAnsi" w:cstheme="minorHAnsi"/>
          <w:sz w:val="22"/>
          <w:szCs w:val="22"/>
        </w:rPr>
        <w:t>not proceed</w:t>
      </w:r>
      <w:r w:rsidR="00CE45C3" w:rsidRPr="00CC76C1">
        <w:rPr>
          <w:rFonts w:asciiTheme="minorHAnsi" w:hAnsiTheme="minorHAnsi" w:cstheme="minorHAnsi"/>
          <w:sz w:val="22"/>
          <w:szCs w:val="22"/>
        </w:rPr>
        <w:t>.</w:t>
      </w:r>
    </w:p>
    <w:p w14:paraId="50526866" w14:textId="77777777" w:rsidR="00103B94" w:rsidRDefault="00103B94">
      <w:pPr>
        <w:rPr>
          <w:rFonts w:asciiTheme="minorHAnsi" w:hAnsiTheme="minorHAnsi" w:cstheme="minorHAnsi"/>
          <w:sz w:val="22"/>
          <w:szCs w:val="22"/>
        </w:rPr>
      </w:pPr>
    </w:p>
    <w:p w14:paraId="047BFBFB" w14:textId="35C26EC4" w:rsidR="002A3B95" w:rsidRPr="00963779" w:rsidRDefault="004457B4">
      <w:pPr>
        <w:rPr>
          <w:rFonts w:asciiTheme="minorHAnsi" w:hAnsiTheme="minorHAnsi" w:cstheme="minorHAnsi"/>
          <w:sz w:val="22"/>
          <w:szCs w:val="22"/>
        </w:rPr>
      </w:pPr>
      <w:r w:rsidRPr="004075AC">
        <w:rPr>
          <w:rFonts w:asciiTheme="minorHAnsi" w:hAnsiTheme="minorHAnsi" w:cstheme="minorHAnsi"/>
          <w:sz w:val="22"/>
          <w:szCs w:val="22"/>
        </w:rPr>
        <w:t xml:space="preserve">The University of Arkansas </w:t>
      </w:r>
      <w:r w:rsidR="00CF01B8" w:rsidRPr="004075AC">
        <w:rPr>
          <w:rFonts w:asciiTheme="minorHAnsi" w:hAnsiTheme="minorHAnsi" w:cstheme="minorHAnsi"/>
          <w:sz w:val="22"/>
          <w:szCs w:val="22"/>
        </w:rPr>
        <w:t xml:space="preserve">is </w:t>
      </w:r>
      <w:r w:rsidR="009007E7" w:rsidRPr="004075AC">
        <w:rPr>
          <w:rFonts w:asciiTheme="minorHAnsi" w:hAnsiTheme="minorHAnsi" w:cstheme="minorHAnsi"/>
          <w:sz w:val="22"/>
          <w:szCs w:val="22"/>
        </w:rPr>
        <w:t xml:space="preserve">thankful </w:t>
      </w:r>
      <w:r w:rsidRPr="004075AC">
        <w:rPr>
          <w:rFonts w:asciiTheme="minorHAnsi" w:hAnsiTheme="minorHAnsi" w:cstheme="minorHAnsi"/>
          <w:sz w:val="22"/>
          <w:szCs w:val="22"/>
        </w:rPr>
        <w:t xml:space="preserve">for the </w:t>
      </w:r>
      <w:r w:rsidR="00D64941" w:rsidRPr="004075AC">
        <w:rPr>
          <w:rFonts w:asciiTheme="minorHAnsi" w:hAnsiTheme="minorHAnsi" w:cstheme="minorHAnsi"/>
          <w:sz w:val="22"/>
          <w:szCs w:val="22"/>
        </w:rPr>
        <w:t xml:space="preserve">attention of </w:t>
      </w:r>
      <w:r w:rsidRPr="004075AC">
        <w:rPr>
          <w:rFonts w:asciiTheme="minorHAnsi" w:hAnsiTheme="minorHAnsi" w:cstheme="minorHAnsi"/>
          <w:sz w:val="22"/>
          <w:szCs w:val="22"/>
        </w:rPr>
        <w:t>each respondent, and for the time and effort expended in responding to the RFP.</w:t>
      </w:r>
      <w:r w:rsidR="00CF01B8" w:rsidRPr="004075AC">
        <w:rPr>
          <w:rFonts w:asciiTheme="minorHAnsi" w:hAnsiTheme="minorHAnsi" w:cstheme="minorHAnsi"/>
          <w:sz w:val="22"/>
          <w:szCs w:val="22"/>
        </w:rPr>
        <w:t xml:space="preserve">  </w:t>
      </w:r>
      <w:r w:rsidR="00414AA1">
        <w:rPr>
          <w:rFonts w:asciiTheme="minorHAnsi" w:hAnsiTheme="minorHAnsi" w:cstheme="minorHAnsi"/>
          <w:sz w:val="22"/>
          <w:szCs w:val="22"/>
        </w:rPr>
        <w:t>Please monitor the HogBid website for future bidding opportunities</w:t>
      </w:r>
      <w:r w:rsidR="00F03FB1" w:rsidRPr="004075AC">
        <w:rPr>
          <w:rFonts w:asciiTheme="minorHAnsi" w:hAnsiTheme="minorHAnsi" w:cstheme="minorHAnsi"/>
          <w:sz w:val="22"/>
          <w:szCs w:val="22"/>
        </w:rPr>
        <w:t>.</w:t>
      </w:r>
    </w:p>
    <w:p w14:paraId="237E8761" w14:textId="77777777" w:rsidR="00F03FB1" w:rsidRPr="00963779" w:rsidRDefault="00F03FB1">
      <w:pPr>
        <w:rPr>
          <w:rFonts w:asciiTheme="minorHAnsi" w:hAnsiTheme="minorHAnsi" w:cstheme="minorHAnsi"/>
          <w:sz w:val="22"/>
          <w:szCs w:val="22"/>
        </w:rPr>
      </w:pPr>
    </w:p>
    <w:p w14:paraId="481C5ABF" w14:textId="2F680A29" w:rsidR="00D4032F" w:rsidRDefault="00414A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EA1571" w:rsidRPr="00963779">
        <w:rPr>
          <w:rFonts w:asciiTheme="minorHAnsi" w:hAnsiTheme="minorHAnsi" w:cstheme="minorHAnsi"/>
          <w:sz w:val="22"/>
          <w:szCs w:val="22"/>
        </w:rPr>
        <w:t>egards</w:t>
      </w:r>
      <w:r w:rsidR="00D4032F" w:rsidRPr="00963779">
        <w:rPr>
          <w:rFonts w:asciiTheme="minorHAnsi" w:hAnsiTheme="minorHAnsi" w:cstheme="minorHAnsi"/>
          <w:sz w:val="22"/>
          <w:szCs w:val="22"/>
        </w:rPr>
        <w:t>,</w:t>
      </w:r>
    </w:p>
    <w:p w14:paraId="05ADA5EA" w14:textId="71C2C01F" w:rsidR="002E498B" w:rsidRDefault="002E498B">
      <w:pPr>
        <w:rPr>
          <w:rFonts w:asciiTheme="minorHAnsi" w:hAnsiTheme="minorHAnsi" w:cstheme="minorHAnsi"/>
          <w:sz w:val="22"/>
          <w:szCs w:val="22"/>
        </w:rPr>
      </w:pPr>
    </w:p>
    <w:p w14:paraId="5751555A" w14:textId="26A39316" w:rsidR="002E498B" w:rsidRPr="009D4535" w:rsidRDefault="009D4535">
      <w:pPr>
        <w:rPr>
          <w:rFonts w:ascii="Fairwater Script" w:hAnsi="Fairwater Script" w:cstheme="minorHAnsi"/>
          <w:color w:val="0070C0"/>
          <w:sz w:val="24"/>
          <w:szCs w:val="24"/>
        </w:rPr>
      </w:pPr>
      <w:r w:rsidRPr="009D4535">
        <w:rPr>
          <w:rFonts w:ascii="Fairwater Script" w:hAnsi="Fairwater Script" w:cstheme="minorHAnsi"/>
          <w:color w:val="0070C0"/>
          <w:sz w:val="24"/>
          <w:szCs w:val="24"/>
        </w:rPr>
        <w:t>Ellen Ferguson</w:t>
      </w:r>
    </w:p>
    <w:p w14:paraId="2767FC07" w14:textId="77777777" w:rsidR="009D4535" w:rsidRPr="002E498B" w:rsidRDefault="009D4535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2D315A2" w14:textId="676163C9" w:rsidR="001B6EAA" w:rsidRPr="009D4535" w:rsidRDefault="00414AA1" w:rsidP="001B6EAA">
      <w:pPr>
        <w:rPr>
          <w:rFonts w:asciiTheme="minorHAnsi" w:eastAsia="Adobe Heiti Std R" w:hAnsiTheme="minorHAnsi" w:cstheme="minorHAnsi"/>
          <w:noProof/>
        </w:rPr>
      </w:pPr>
      <w:r w:rsidRPr="009D4535">
        <w:rPr>
          <w:rFonts w:asciiTheme="minorHAnsi" w:eastAsia="Adobe Heiti Std R" w:hAnsiTheme="minorHAnsi" w:cstheme="minorHAnsi"/>
          <w:noProof/>
        </w:rPr>
        <w:t>Ellen Ferguson</w:t>
      </w:r>
    </w:p>
    <w:p w14:paraId="72EB5D1E" w14:textId="2027B9A9" w:rsidR="001B6EAA" w:rsidRDefault="00414AA1" w:rsidP="001B6EAA">
      <w:pPr>
        <w:rPr>
          <w:rFonts w:ascii="Calibri" w:eastAsia="Calibri" w:hAnsi="Calibri" w:cstheme="minorBidi"/>
          <w:noProof/>
        </w:rPr>
      </w:pPr>
      <w:r>
        <w:rPr>
          <w:rFonts w:asciiTheme="minorHAnsi" w:eastAsiaTheme="minorEastAsia" w:hAnsiTheme="minorHAnsi" w:cstheme="minorBidi"/>
          <w:noProof/>
        </w:rPr>
        <w:t xml:space="preserve">Sr. </w:t>
      </w:r>
      <w:r w:rsidR="001B6EAA">
        <w:rPr>
          <w:rFonts w:asciiTheme="minorHAnsi" w:eastAsiaTheme="minorEastAsia" w:hAnsiTheme="minorHAnsi" w:cstheme="minorBidi"/>
          <w:noProof/>
        </w:rPr>
        <w:t>Procurement Coordinator</w:t>
      </w:r>
      <w:r>
        <w:rPr>
          <w:rFonts w:asciiTheme="minorHAnsi" w:eastAsiaTheme="minorEastAsia" w:hAnsiTheme="minorHAnsi" w:cstheme="minorBidi"/>
          <w:noProof/>
        </w:rPr>
        <w:t>/Contracts Manager</w:t>
      </w:r>
    </w:p>
    <w:sectPr w:rsidR="001B6EAA" w:rsidSect="002F3F9A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A380" w14:textId="77777777" w:rsidR="00B73CBD" w:rsidRDefault="00B73CBD">
      <w:r>
        <w:separator/>
      </w:r>
    </w:p>
  </w:endnote>
  <w:endnote w:type="continuationSeparator" w:id="0">
    <w:p w14:paraId="1B083042" w14:textId="77777777" w:rsidR="00B73CBD" w:rsidRDefault="00B7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43A5" w14:textId="77777777" w:rsidR="00B73CBD" w:rsidRDefault="00B73CBD">
      <w:r>
        <w:separator/>
      </w:r>
    </w:p>
  </w:footnote>
  <w:footnote w:type="continuationSeparator" w:id="0">
    <w:p w14:paraId="7E951814" w14:textId="77777777" w:rsidR="00B73CBD" w:rsidRDefault="00B73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CE"/>
    <w:rsid w:val="0000189E"/>
    <w:rsid w:val="00011681"/>
    <w:rsid w:val="0001575F"/>
    <w:rsid w:val="000161A0"/>
    <w:rsid w:val="0001633A"/>
    <w:rsid w:val="0001644A"/>
    <w:rsid w:val="00016C6B"/>
    <w:rsid w:val="000236D3"/>
    <w:rsid w:val="00026003"/>
    <w:rsid w:val="00034AAF"/>
    <w:rsid w:val="00043808"/>
    <w:rsid w:val="000648E8"/>
    <w:rsid w:val="00081A25"/>
    <w:rsid w:val="000845A7"/>
    <w:rsid w:val="0008777B"/>
    <w:rsid w:val="00093811"/>
    <w:rsid w:val="000A00D5"/>
    <w:rsid w:val="000A51A2"/>
    <w:rsid w:val="000A6A43"/>
    <w:rsid w:val="000A7EE9"/>
    <w:rsid w:val="000B259E"/>
    <w:rsid w:val="000D1854"/>
    <w:rsid w:val="000D3C2B"/>
    <w:rsid w:val="000D6CAC"/>
    <w:rsid w:val="000D6D41"/>
    <w:rsid w:val="000F744C"/>
    <w:rsid w:val="00100DFD"/>
    <w:rsid w:val="00101CBF"/>
    <w:rsid w:val="00103B94"/>
    <w:rsid w:val="00106484"/>
    <w:rsid w:val="001065A5"/>
    <w:rsid w:val="00110A31"/>
    <w:rsid w:val="00114B38"/>
    <w:rsid w:val="0013302E"/>
    <w:rsid w:val="00134638"/>
    <w:rsid w:val="00141356"/>
    <w:rsid w:val="00153342"/>
    <w:rsid w:val="001544F8"/>
    <w:rsid w:val="00155588"/>
    <w:rsid w:val="00155B14"/>
    <w:rsid w:val="00162C16"/>
    <w:rsid w:val="00164236"/>
    <w:rsid w:val="001662E2"/>
    <w:rsid w:val="0017547A"/>
    <w:rsid w:val="00182716"/>
    <w:rsid w:val="00183651"/>
    <w:rsid w:val="00192ADE"/>
    <w:rsid w:val="00195474"/>
    <w:rsid w:val="001A0FB1"/>
    <w:rsid w:val="001A6887"/>
    <w:rsid w:val="001A7160"/>
    <w:rsid w:val="001B2561"/>
    <w:rsid w:val="001B6EAA"/>
    <w:rsid w:val="001C0D0B"/>
    <w:rsid w:val="001C4BF8"/>
    <w:rsid w:val="001C4FCA"/>
    <w:rsid w:val="001C6B67"/>
    <w:rsid w:val="001D3A54"/>
    <w:rsid w:val="001D3D4F"/>
    <w:rsid w:val="001D4A5E"/>
    <w:rsid w:val="001D4F6D"/>
    <w:rsid w:val="001E3AD5"/>
    <w:rsid w:val="001F0266"/>
    <w:rsid w:val="001F3E7D"/>
    <w:rsid w:val="00206E1F"/>
    <w:rsid w:val="00206FBC"/>
    <w:rsid w:val="0021349B"/>
    <w:rsid w:val="00220A7D"/>
    <w:rsid w:val="00223106"/>
    <w:rsid w:val="002246DB"/>
    <w:rsid w:val="00224A2B"/>
    <w:rsid w:val="00233A7D"/>
    <w:rsid w:val="002404C1"/>
    <w:rsid w:val="00242409"/>
    <w:rsid w:val="00245D07"/>
    <w:rsid w:val="002462AA"/>
    <w:rsid w:val="00250A38"/>
    <w:rsid w:val="002512D7"/>
    <w:rsid w:val="00253290"/>
    <w:rsid w:val="002533E6"/>
    <w:rsid w:val="00253C9A"/>
    <w:rsid w:val="00270D33"/>
    <w:rsid w:val="0028085C"/>
    <w:rsid w:val="00292BA2"/>
    <w:rsid w:val="00293AB5"/>
    <w:rsid w:val="00293CC2"/>
    <w:rsid w:val="002A3B95"/>
    <w:rsid w:val="002A4F93"/>
    <w:rsid w:val="002A699B"/>
    <w:rsid w:val="002A6F7F"/>
    <w:rsid w:val="002C6104"/>
    <w:rsid w:val="002D07F3"/>
    <w:rsid w:val="002D296E"/>
    <w:rsid w:val="002E1137"/>
    <w:rsid w:val="002E498B"/>
    <w:rsid w:val="002E5692"/>
    <w:rsid w:val="002E658D"/>
    <w:rsid w:val="002F3559"/>
    <w:rsid w:val="002F3F9A"/>
    <w:rsid w:val="003130C9"/>
    <w:rsid w:val="00320F1A"/>
    <w:rsid w:val="00336A9B"/>
    <w:rsid w:val="00345EC5"/>
    <w:rsid w:val="0034695B"/>
    <w:rsid w:val="0035056E"/>
    <w:rsid w:val="0035371E"/>
    <w:rsid w:val="00355CFB"/>
    <w:rsid w:val="00366BE0"/>
    <w:rsid w:val="0037379A"/>
    <w:rsid w:val="00375813"/>
    <w:rsid w:val="00375865"/>
    <w:rsid w:val="00380968"/>
    <w:rsid w:val="00381405"/>
    <w:rsid w:val="003861C4"/>
    <w:rsid w:val="00393449"/>
    <w:rsid w:val="00397725"/>
    <w:rsid w:val="003A1093"/>
    <w:rsid w:val="003A3B33"/>
    <w:rsid w:val="003A7A89"/>
    <w:rsid w:val="003A7EEB"/>
    <w:rsid w:val="003B2585"/>
    <w:rsid w:val="003B3357"/>
    <w:rsid w:val="003B6D9D"/>
    <w:rsid w:val="003E0EA8"/>
    <w:rsid w:val="003E51FB"/>
    <w:rsid w:val="003E7573"/>
    <w:rsid w:val="003E7F70"/>
    <w:rsid w:val="003F3018"/>
    <w:rsid w:val="003F30C4"/>
    <w:rsid w:val="003F52DC"/>
    <w:rsid w:val="003F6F08"/>
    <w:rsid w:val="00400263"/>
    <w:rsid w:val="00405601"/>
    <w:rsid w:val="004075AC"/>
    <w:rsid w:val="00414AA1"/>
    <w:rsid w:val="004217E3"/>
    <w:rsid w:val="0043548C"/>
    <w:rsid w:val="00436560"/>
    <w:rsid w:val="004426EA"/>
    <w:rsid w:val="004457B4"/>
    <w:rsid w:val="004507F5"/>
    <w:rsid w:val="00455E9D"/>
    <w:rsid w:val="0046533B"/>
    <w:rsid w:val="00472110"/>
    <w:rsid w:val="0047248E"/>
    <w:rsid w:val="00480611"/>
    <w:rsid w:val="0048083C"/>
    <w:rsid w:val="00482C86"/>
    <w:rsid w:val="0048317B"/>
    <w:rsid w:val="00484C82"/>
    <w:rsid w:val="0049045B"/>
    <w:rsid w:val="00494175"/>
    <w:rsid w:val="00494D38"/>
    <w:rsid w:val="00497DF8"/>
    <w:rsid w:val="004A238E"/>
    <w:rsid w:val="004A5868"/>
    <w:rsid w:val="004A6E7F"/>
    <w:rsid w:val="004A7217"/>
    <w:rsid w:val="004B15CB"/>
    <w:rsid w:val="004C4D6D"/>
    <w:rsid w:val="004C7A1C"/>
    <w:rsid w:val="004D1A0E"/>
    <w:rsid w:val="004D4D61"/>
    <w:rsid w:val="004D6105"/>
    <w:rsid w:val="004E3129"/>
    <w:rsid w:val="004E456D"/>
    <w:rsid w:val="004E469C"/>
    <w:rsid w:val="004F177F"/>
    <w:rsid w:val="004F5DA0"/>
    <w:rsid w:val="004F681B"/>
    <w:rsid w:val="004F6F6A"/>
    <w:rsid w:val="00500914"/>
    <w:rsid w:val="00502ED6"/>
    <w:rsid w:val="0050756D"/>
    <w:rsid w:val="00517AE5"/>
    <w:rsid w:val="00524EF7"/>
    <w:rsid w:val="00526297"/>
    <w:rsid w:val="00533AD7"/>
    <w:rsid w:val="00534786"/>
    <w:rsid w:val="00535A92"/>
    <w:rsid w:val="00542CFD"/>
    <w:rsid w:val="00546E2D"/>
    <w:rsid w:val="00553C11"/>
    <w:rsid w:val="005831B2"/>
    <w:rsid w:val="005928E6"/>
    <w:rsid w:val="00593BEC"/>
    <w:rsid w:val="005C6EE6"/>
    <w:rsid w:val="005E3761"/>
    <w:rsid w:val="005E4D22"/>
    <w:rsid w:val="005F072D"/>
    <w:rsid w:val="005F4893"/>
    <w:rsid w:val="005F6238"/>
    <w:rsid w:val="0060052F"/>
    <w:rsid w:val="0060100C"/>
    <w:rsid w:val="00601B39"/>
    <w:rsid w:val="00603190"/>
    <w:rsid w:val="00607931"/>
    <w:rsid w:val="0061250F"/>
    <w:rsid w:val="00613EE3"/>
    <w:rsid w:val="00617AC4"/>
    <w:rsid w:val="00617C21"/>
    <w:rsid w:val="0062024E"/>
    <w:rsid w:val="0062175C"/>
    <w:rsid w:val="00626431"/>
    <w:rsid w:val="006327E0"/>
    <w:rsid w:val="00633F87"/>
    <w:rsid w:val="00640F57"/>
    <w:rsid w:val="0064273A"/>
    <w:rsid w:val="0065012C"/>
    <w:rsid w:val="006548B5"/>
    <w:rsid w:val="00663AE8"/>
    <w:rsid w:val="0067096B"/>
    <w:rsid w:val="006723D0"/>
    <w:rsid w:val="00687C2F"/>
    <w:rsid w:val="00693279"/>
    <w:rsid w:val="00694A5E"/>
    <w:rsid w:val="006A4037"/>
    <w:rsid w:val="006A46BD"/>
    <w:rsid w:val="006B1D64"/>
    <w:rsid w:val="006B3079"/>
    <w:rsid w:val="006B533D"/>
    <w:rsid w:val="006C0483"/>
    <w:rsid w:val="006C61AC"/>
    <w:rsid w:val="006C642F"/>
    <w:rsid w:val="006D0214"/>
    <w:rsid w:val="006D0D4D"/>
    <w:rsid w:val="006D1E69"/>
    <w:rsid w:val="006E035F"/>
    <w:rsid w:val="0070624B"/>
    <w:rsid w:val="00716D0B"/>
    <w:rsid w:val="00717A3B"/>
    <w:rsid w:val="00721B5E"/>
    <w:rsid w:val="007224F8"/>
    <w:rsid w:val="00722FEB"/>
    <w:rsid w:val="0072634F"/>
    <w:rsid w:val="007446D1"/>
    <w:rsid w:val="00747A99"/>
    <w:rsid w:val="00752727"/>
    <w:rsid w:val="00760747"/>
    <w:rsid w:val="00763523"/>
    <w:rsid w:val="00766416"/>
    <w:rsid w:val="00770619"/>
    <w:rsid w:val="007864D0"/>
    <w:rsid w:val="0079392C"/>
    <w:rsid w:val="007970F0"/>
    <w:rsid w:val="007A7AD1"/>
    <w:rsid w:val="007B1775"/>
    <w:rsid w:val="007B585A"/>
    <w:rsid w:val="007B65B4"/>
    <w:rsid w:val="007C50FF"/>
    <w:rsid w:val="007D14CB"/>
    <w:rsid w:val="007E3E4B"/>
    <w:rsid w:val="007F169A"/>
    <w:rsid w:val="007F294C"/>
    <w:rsid w:val="007F7D0B"/>
    <w:rsid w:val="00800969"/>
    <w:rsid w:val="0080781A"/>
    <w:rsid w:val="0081208B"/>
    <w:rsid w:val="00812970"/>
    <w:rsid w:val="0082307A"/>
    <w:rsid w:val="00830912"/>
    <w:rsid w:val="00831394"/>
    <w:rsid w:val="00831C01"/>
    <w:rsid w:val="008343E0"/>
    <w:rsid w:val="00846DB7"/>
    <w:rsid w:val="00860A57"/>
    <w:rsid w:val="00861130"/>
    <w:rsid w:val="008629B5"/>
    <w:rsid w:val="008642A0"/>
    <w:rsid w:val="00867A8F"/>
    <w:rsid w:val="00875085"/>
    <w:rsid w:val="00875D13"/>
    <w:rsid w:val="00884123"/>
    <w:rsid w:val="00886E1B"/>
    <w:rsid w:val="008877C7"/>
    <w:rsid w:val="00895739"/>
    <w:rsid w:val="008965A7"/>
    <w:rsid w:val="008A0558"/>
    <w:rsid w:val="008A0B0B"/>
    <w:rsid w:val="008A0F5B"/>
    <w:rsid w:val="008A249A"/>
    <w:rsid w:val="008A3587"/>
    <w:rsid w:val="008B25A3"/>
    <w:rsid w:val="008C177C"/>
    <w:rsid w:val="008C628E"/>
    <w:rsid w:val="008D3530"/>
    <w:rsid w:val="008E5CA5"/>
    <w:rsid w:val="008E7ED5"/>
    <w:rsid w:val="008F73B4"/>
    <w:rsid w:val="009007E7"/>
    <w:rsid w:val="00901E13"/>
    <w:rsid w:val="00904063"/>
    <w:rsid w:val="00904E29"/>
    <w:rsid w:val="00911D1C"/>
    <w:rsid w:val="00916B07"/>
    <w:rsid w:val="00916F14"/>
    <w:rsid w:val="0093037D"/>
    <w:rsid w:val="00937A2B"/>
    <w:rsid w:val="00937B74"/>
    <w:rsid w:val="00951A31"/>
    <w:rsid w:val="0095442C"/>
    <w:rsid w:val="009544F7"/>
    <w:rsid w:val="0095650C"/>
    <w:rsid w:val="00963779"/>
    <w:rsid w:val="00977E4F"/>
    <w:rsid w:val="00981487"/>
    <w:rsid w:val="009852A1"/>
    <w:rsid w:val="00987A74"/>
    <w:rsid w:val="00990161"/>
    <w:rsid w:val="00991782"/>
    <w:rsid w:val="00993428"/>
    <w:rsid w:val="00994EF2"/>
    <w:rsid w:val="00995ABB"/>
    <w:rsid w:val="009A0299"/>
    <w:rsid w:val="009A1166"/>
    <w:rsid w:val="009A14C3"/>
    <w:rsid w:val="009A17C1"/>
    <w:rsid w:val="009A26B1"/>
    <w:rsid w:val="009B4C57"/>
    <w:rsid w:val="009B6226"/>
    <w:rsid w:val="009C080F"/>
    <w:rsid w:val="009C2985"/>
    <w:rsid w:val="009D1F08"/>
    <w:rsid w:val="009D2F5D"/>
    <w:rsid w:val="009D4535"/>
    <w:rsid w:val="009D5FD4"/>
    <w:rsid w:val="009E4A3D"/>
    <w:rsid w:val="009F52B0"/>
    <w:rsid w:val="00A025F8"/>
    <w:rsid w:val="00A11537"/>
    <w:rsid w:val="00A143D1"/>
    <w:rsid w:val="00A242E4"/>
    <w:rsid w:val="00A312FA"/>
    <w:rsid w:val="00A31582"/>
    <w:rsid w:val="00A363CE"/>
    <w:rsid w:val="00A36DFB"/>
    <w:rsid w:val="00A46381"/>
    <w:rsid w:val="00A61BA0"/>
    <w:rsid w:val="00A6269E"/>
    <w:rsid w:val="00A62879"/>
    <w:rsid w:val="00A65C02"/>
    <w:rsid w:val="00A7288E"/>
    <w:rsid w:val="00A74FB4"/>
    <w:rsid w:val="00A76026"/>
    <w:rsid w:val="00A818B6"/>
    <w:rsid w:val="00A84873"/>
    <w:rsid w:val="00A849D9"/>
    <w:rsid w:val="00A85158"/>
    <w:rsid w:val="00A90634"/>
    <w:rsid w:val="00AA3B98"/>
    <w:rsid w:val="00AA5736"/>
    <w:rsid w:val="00AB062C"/>
    <w:rsid w:val="00AB23AE"/>
    <w:rsid w:val="00AB5DC3"/>
    <w:rsid w:val="00AD2546"/>
    <w:rsid w:val="00AD7809"/>
    <w:rsid w:val="00AE07DA"/>
    <w:rsid w:val="00AE4787"/>
    <w:rsid w:val="00AF008D"/>
    <w:rsid w:val="00AF0E84"/>
    <w:rsid w:val="00AF1180"/>
    <w:rsid w:val="00AF7B91"/>
    <w:rsid w:val="00B0460E"/>
    <w:rsid w:val="00B218AD"/>
    <w:rsid w:val="00B23C14"/>
    <w:rsid w:val="00B30966"/>
    <w:rsid w:val="00B43DF2"/>
    <w:rsid w:val="00B445CD"/>
    <w:rsid w:val="00B50053"/>
    <w:rsid w:val="00B51003"/>
    <w:rsid w:val="00B532A3"/>
    <w:rsid w:val="00B54C43"/>
    <w:rsid w:val="00B55710"/>
    <w:rsid w:val="00B55744"/>
    <w:rsid w:val="00B5608C"/>
    <w:rsid w:val="00B63841"/>
    <w:rsid w:val="00B722C0"/>
    <w:rsid w:val="00B73CBD"/>
    <w:rsid w:val="00B829E2"/>
    <w:rsid w:val="00B83FA9"/>
    <w:rsid w:val="00B864D0"/>
    <w:rsid w:val="00B8675F"/>
    <w:rsid w:val="00BA0DBA"/>
    <w:rsid w:val="00BA5F91"/>
    <w:rsid w:val="00BB6108"/>
    <w:rsid w:val="00BC4DA8"/>
    <w:rsid w:val="00BC5055"/>
    <w:rsid w:val="00BC545F"/>
    <w:rsid w:val="00BC7785"/>
    <w:rsid w:val="00BD1A69"/>
    <w:rsid w:val="00BD6EAD"/>
    <w:rsid w:val="00BE4436"/>
    <w:rsid w:val="00BE5966"/>
    <w:rsid w:val="00C11EA2"/>
    <w:rsid w:val="00C317E1"/>
    <w:rsid w:val="00C328B7"/>
    <w:rsid w:val="00C43DF6"/>
    <w:rsid w:val="00C44F9A"/>
    <w:rsid w:val="00C453AC"/>
    <w:rsid w:val="00C52132"/>
    <w:rsid w:val="00C532F9"/>
    <w:rsid w:val="00C53BE2"/>
    <w:rsid w:val="00C643AC"/>
    <w:rsid w:val="00C656F1"/>
    <w:rsid w:val="00C67501"/>
    <w:rsid w:val="00C677AB"/>
    <w:rsid w:val="00C77382"/>
    <w:rsid w:val="00C8400F"/>
    <w:rsid w:val="00C87664"/>
    <w:rsid w:val="00C87C01"/>
    <w:rsid w:val="00CA6483"/>
    <w:rsid w:val="00CA7ABE"/>
    <w:rsid w:val="00CC76C1"/>
    <w:rsid w:val="00CD2038"/>
    <w:rsid w:val="00CD2DEC"/>
    <w:rsid w:val="00CD6340"/>
    <w:rsid w:val="00CE0506"/>
    <w:rsid w:val="00CE099B"/>
    <w:rsid w:val="00CE45C3"/>
    <w:rsid w:val="00CE4D3F"/>
    <w:rsid w:val="00CE6284"/>
    <w:rsid w:val="00CF01B8"/>
    <w:rsid w:val="00CF3349"/>
    <w:rsid w:val="00CF4EB8"/>
    <w:rsid w:val="00CF54F4"/>
    <w:rsid w:val="00CF6206"/>
    <w:rsid w:val="00CF759F"/>
    <w:rsid w:val="00CF7C14"/>
    <w:rsid w:val="00D019F2"/>
    <w:rsid w:val="00D02500"/>
    <w:rsid w:val="00D07DF8"/>
    <w:rsid w:val="00D14E7C"/>
    <w:rsid w:val="00D15B21"/>
    <w:rsid w:val="00D2327F"/>
    <w:rsid w:val="00D2718F"/>
    <w:rsid w:val="00D27665"/>
    <w:rsid w:val="00D32143"/>
    <w:rsid w:val="00D3309F"/>
    <w:rsid w:val="00D4032F"/>
    <w:rsid w:val="00D41B8D"/>
    <w:rsid w:val="00D44618"/>
    <w:rsid w:val="00D5109F"/>
    <w:rsid w:val="00D51563"/>
    <w:rsid w:val="00D546FE"/>
    <w:rsid w:val="00D56AD5"/>
    <w:rsid w:val="00D57536"/>
    <w:rsid w:val="00D6404F"/>
    <w:rsid w:val="00D64941"/>
    <w:rsid w:val="00D72C1C"/>
    <w:rsid w:val="00D75A56"/>
    <w:rsid w:val="00D76539"/>
    <w:rsid w:val="00D9154A"/>
    <w:rsid w:val="00D95CD9"/>
    <w:rsid w:val="00DA2600"/>
    <w:rsid w:val="00DA31FB"/>
    <w:rsid w:val="00DA51B9"/>
    <w:rsid w:val="00DA7E49"/>
    <w:rsid w:val="00DB3025"/>
    <w:rsid w:val="00DC1123"/>
    <w:rsid w:val="00DC185F"/>
    <w:rsid w:val="00DD1B67"/>
    <w:rsid w:val="00DD3507"/>
    <w:rsid w:val="00DD5907"/>
    <w:rsid w:val="00DD7839"/>
    <w:rsid w:val="00DF089B"/>
    <w:rsid w:val="00DF3EF5"/>
    <w:rsid w:val="00DF4D88"/>
    <w:rsid w:val="00E00ED8"/>
    <w:rsid w:val="00E013E4"/>
    <w:rsid w:val="00E020CC"/>
    <w:rsid w:val="00E05239"/>
    <w:rsid w:val="00E1479D"/>
    <w:rsid w:val="00E17BEA"/>
    <w:rsid w:val="00E20017"/>
    <w:rsid w:val="00E21EEE"/>
    <w:rsid w:val="00E22947"/>
    <w:rsid w:val="00E23718"/>
    <w:rsid w:val="00E242DD"/>
    <w:rsid w:val="00E262B9"/>
    <w:rsid w:val="00E32ED7"/>
    <w:rsid w:val="00E36F95"/>
    <w:rsid w:val="00E37921"/>
    <w:rsid w:val="00E408FA"/>
    <w:rsid w:val="00E52595"/>
    <w:rsid w:val="00E64D35"/>
    <w:rsid w:val="00E67B1E"/>
    <w:rsid w:val="00E67EE0"/>
    <w:rsid w:val="00E822BB"/>
    <w:rsid w:val="00E869C1"/>
    <w:rsid w:val="00E8726E"/>
    <w:rsid w:val="00E92F90"/>
    <w:rsid w:val="00E93369"/>
    <w:rsid w:val="00E95D58"/>
    <w:rsid w:val="00E9797F"/>
    <w:rsid w:val="00EA1571"/>
    <w:rsid w:val="00EB1B9B"/>
    <w:rsid w:val="00EB3129"/>
    <w:rsid w:val="00EB314F"/>
    <w:rsid w:val="00EB3237"/>
    <w:rsid w:val="00EB4432"/>
    <w:rsid w:val="00EC700A"/>
    <w:rsid w:val="00ED03C7"/>
    <w:rsid w:val="00ED2983"/>
    <w:rsid w:val="00ED676E"/>
    <w:rsid w:val="00ED7ADA"/>
    <w:rsid w:val="00EE042A"/>
    <w:rsid w:val="00EE4B84"/>
    <w:rsid w:val="00EE4CB1"/>
    <w:rsid w:val="00EE4F01"/>
    <w:rsid w:val="00F00406"/>
    <w:rsid w:val="00F03FB1"/>
    <w:rsid w:val="00F04BC3"/>
    <w:rsid w:val="00F054AE"/>
    <w:rsid w:val="00F05AD1"/>
    <w:rsid w:val="00F20279"/>
    <w:rsid w:val="00F21C8E"/>
    <w:rsid w:val="00F249E3"/>
    <w:rsid w:val="00F25B5B"/>
    <w:rsid w:val="00F40170"/>
    <w:rsid w:val="00F44585"/>
    <w:rsid w:val="00F44AB9"/>
    <w:rsid w:val="00F476E9"/>
    <w:rsid w:val="00F53557"/>
    <w:rsid w:val="00F57161"/>
    <w:rsid w:val="00F70AF9"/>
    <w:rsid w:val="00F72F1A"/>
    <w:rsid w:val="00F732DE"/>
    <w:rsid w:val="00F733AB"/>
    <w:rsid w:val="00F74560"/>
    <w:rsid w:val="00F75A98"/>
    <w:rsid w:val="00F760A6"/>
    <w:rsid w:val="00F76A40"/>
    <w:rsid w:val="00F802A0"/>
    <w:rsid w:val="00F81D0A"/>
    <w:rsid w:val="00F82D2C"/>
    <w:rsid w:val="00F97A9E"/>
    <w:rsid w:val="00FA14B6"/>
    <w:rsid w:val="00FA3781"/>
    <w:rsid w:val="00FB1BDB"/>
    <w:rsid w:val="00FB3D15"/>
    <w:rsid w:val="00FB72AD"/>
    <w:rsid w:val="00FD21AE"/>
    <w:rsid w:val="00FD46D0"/>
    <w:rsid w:val="00FE09B3"/>
    <w:rsid w:val="00FE115F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8E2C9"/>
  <w15:docId w15:val="{937B429F-43FC-4C6B-8F5A-ACE5C6CB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0619"/>
    <w:rPr>
      <w:rFonts w:ascii="Courier New" w:hAnsi="Courier New"/>
    </w:rPr>
  </w:style>
  <w:style w:type="paragraph" w:styleId="Heading1">
    <w:name w:val="heading 1"/>
    <w:basedOn w:val="Normal"/>
    <w:next w:val="BodyText"/>
    <w:qFormat/>
    <w:rsid w:val="00770619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0619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70619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Footer">
    <w:name w:val="footer"/>
    <w:basedOn w:val="Normal"/>
    <w:rsid w:val="00770619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MessageHeader">
    <w:name w:val="Message Header"/>
    <w:basedOn w:val="BodyText"/>
    <w:rsid w:val="00770619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70619"/>
    <w:pPr>
      <w:spacing w:before="220"/>
    </w:pPr>
  </w:style>
  <w:style w:type="character" w:customStyle="1" w:styleId="MessageHeaderLabel">
    <w:name w:val="Message Header Label"/>
    <w:rsid w:val="0077061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70619"/>
    <w:pPr>
      <w:pBdr>
        <w:bottom w:val="single" w:sz="6" w:space="15" w:color="auto"/>
      </w:pBdr>
      <w:spacing w:after="320"/>
    </w:pPr>
  </w:style>
  <w:style w:type="character" w:styleId="PageNumber">
    <w:name w:val="page number"/>
    <w:rsid w:val="00770619"/>
    <w:rPr>
      <w:sz w:val="18"/>
    </w:rPr>
  </w:style>
  <w:style w:type="character" w:styleId="Hyperlink">
    <w:name w:val="Hyperlink"/>
    <w:basedOn w:val="DefaultParagraphFont"/>
    <w:rsid w:val="007706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E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5B5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ark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www.uark.edu/rd_uits/uits.uark.edu/temp_images/ualogo2009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P%20-%20UITS\AREON\RFP%20352519.Bid%20Awar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478AA-4FC4-45E0-9E03-B02FBC15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RFP 352519.Bid Award Letter</Template>
  <TotalTime>8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 Administration Building, Fayetteville, Arkansas 71701  (501) 575-2551  (501) 575-4158 (Fax)</vt:lpstr>
    </vt:vector>
  </TitlesOfParts>
  <Company>University of Arkansas</Company>
  <LinksUpToDate>false</LinksUpToDate>
  <CharactersWithSpaces>4705</CharactersWithSpaces>
  <SharedDoc>false</SharedDoc>
  <HLinks>
    <vt:vector size="6" baseType="variant">
      <vt:variant>
        <vt:i4>5963874</vt:i4>
      </vt:variant>
      <vt:variant>
        <vt:i4>0</vt:i4>
      </vt:variant>
      <vt:variant>
        <vt:i4>0</vt:i4>
      </vt:variant>
      <vt:variant>
        <vt:i4>5</vt:i4>
      </vt:variant>
      <vt:variant>
        <vt:lpwstr>mailto:Lindah@uark.edu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 Administration Building, Fayetteville, Arkansas 71701  (501) 575-2551  (501) 575-4158 (Fax)</dc:title>
  <dc:subject/>
  <dc:creator>wesmith</dc:creator>
  <cp:keywords/>
  <cp:lastModifiedBy>Ellen Ferguson</cp:lastModifiedBy>
  <cp:revision>11</cp:revision>
  <cp:lastPrinted>2017-10-04T13:29:00Z</cp:lastPrinted>
  <dcterms:created xsi:type="dcterms:W3CDTF">2023-06-15T14:08:00Z</dcterms:created>
  <dcterms:modified xsi:type="dcterms:W3CDTF">2023-06-15T14:15:00Z</dcterms:modified>
</cp:coreProperties>
</file>