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8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F03FB1" w:rsidRDefault="007763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26</w:t>
      </w:r>
      <w:r w:rsidR="005E205C">
        <w:rPr>
          <w:rFonts w:asciiTheme="minorHAnsi" w:hAnsiTheme="minorHAnsi" w:cstheme="minorHAnsi"/>
          <w:sz w:val="22"/>
          <w:szCs w:val="22"/>
        </w:rPr>
        <w:t>, 2016</w:t>
      </w: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 xml:space="preserve">RFP </w:t>
      </w:r>
      <w:r w:rsidR="00186064">
        <w:rPr>
          <w:rFonts w:asciiTheme="minorHAnsi" w:hAnsiTheme="minorHAnsi" w:cstheme="minorHAnsi"/>
          <w:b/>
          <w:sz w:val="22"/>
          <w:szCs w:val="22"/>
        </w:rPr>
        <w:t>#</w:t>
      </w:r>
      <w:r w:rsidR="0077637F">
        <w:rPr>
          <w:rFonts w:asciiTheme="minorHAnsi" w:hAnsiTheme="minorHAnsi" w:cstheme="minorHAnsi"/>
          <w:b/>
          <w:sz w:val="22"/>
          <w:szCs w:val="22"/>
        </w:rPr>
        <w:t>583908</w:t>
      </w:r>
      <w:r w:rsidR="007848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637F">
        <w:rPr>
          <w:rFonts w:asciiTheme="minorHAnsi" w:hAnsiTheme="minorHAnsi" w:cstheme="minorHAnsi"/>
          <w:b/>
          <w:sz w:val="22"/>
          <w:szCs w:val="22"/>
        </w:rPr>
        <w:t>ERP Advisory Services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the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from the evaluation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elected to </w:t>
      </w:r>
      <w:r w:rsidR="000A7EE9" w:rsidRPr="006B1D64">
        <w:rPr>
          <w:rFonts w:asciiTheme="minorHAnsi" w:hAnsiTheme="minorHAnsi" w:cstheme="minorHAnsi"/>
          <w:sz w:val="22"/>
          <w:szCs w:val="22"/>
        </w:rPr>
        <w:t>review the proposals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requested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77637F">
        <w:rPr>
          <w:rFonts w:asciiTheme="minorHAnsi" w:hAnsiTheme="minorHAnsi" w:cstheme="minorHAnsi"/>
          <w:sz w:val="22"/>
          <w:szCs w:val="22"/>
        </w:rPr>
        <w:t>ERP Advisory Services</w:t>
      </w:r>
      <w:r w:rsidR="00184CB6">
        <w:rPr>
          <w:rFonts w:asciiTheme="minorHAnsi" w:hAnsiTheme="minorHAnsi" w:cstheme="minorHAnsi"/>
          <w:sz w:val="22"/>
          <w:szCs w:val="22"/>
        </w:rPr>
        <w:t xml:space="preserve"> </w:t>
      </w:r>
      <w:r w:rsidR="009F2975">
        <w:rPr>
          <w:rFonts w:asciiTheme="minorHAnsi" w:hAnsiTheme="minorHAnsi" w:cstheme="minorHAnsi"/>
          <w:sz w:val="22"/>
          <w:szCs w:val="22"/>
        </w:rPr>
        <w:t>R</w:t>
      </w:r>
      <w:r w:rsidR="006723D0">
        <w:rPr>
          <w:rFonts w:asciiTheme="minorHAnsi" w:hAnsiTheme="minorHAnsi" w:cstheme="minorHAnsi"/>
          <w:sz w:val="22"/>
          <w:szCs w:val="22"/>
        </w:rPr>
        <w:t>FP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9D1C23">
        <w:rPr>
          <w:rFonts w:asciiTheme="minorHAnsi" w:hAnsiTheme="minorHAnsi" w:cstheme="minorHAnsi"/>
          <w:sz w:val="22"/>
          <w:szCs w:val="22"/>
        </w:rPr>
        <w:t>ISG</w:t>
      </w:r>
      <w:r w:rsidR="00186064">
        <w:rPr>
          <w:rFonts w:asciiTheme="minorHAnsi" w:hAnsiTheme="minorHAnsi" w:cstheme="minorHAnsi"/>
          <w:sz w:val="22"/>
          <w:szCs w:val="22"/>
        </w:rPr>
        <w:t>.</w:t>
      </w:r>
      <w:r w:rsidR="00862812">
        <w:rPr>
          <w:rFonts w:asciiTheme="minorHAnsi" w:hAnsiTheme="minorHAnsi" w:cstheme="minorHAnsi"/>
          <w:sz w:val="22"/>
          <w:szCs w:val="22"/>
        </w:rPr>
        <w:t xml:space="preserve">  T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proposal due date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was </w:t>
      </w:r>
      <w:r w:rsidR="009D1C23">
        <w:rPr>
          <w:rFonts w:asciiTheme="minorHAnsi" w:hAnsiTheme="minorHAnsi" w:cstheme="minorHAnsi"/>
          <w:sz w:val="22"/>
          <w:szCs w:val="22"/>
        </w:rPr>
        <w:t>December 8</w:t>
      </w:r>
      <w:r w:rsidR="00026E32">
        <w:rPr>
          <w:rFonts w:asciiTheme="minorHAnsi" w:hAnsiTheme="minorHAnsi" w:cstheme="minorHAnsi"/>
          <w:sz w:val="22"/>
          <w:szCs w:val="22"/>
        </w:rPr>
        <w:t>, 2015</w:t>
      </w:r>
      <w:r w:rsidR="00375865">
        <w:rPr>
          <w:rFonts w:asciiTheme="minorHAnsi" w:hAnsiTheme="minorHAnsi" w:cstheme="minorHAnsi"/>
          <w:sz w:val="22"/>
          <w:szCs w:val="22"/>
        </w:rPr>
        <w:t>.</w:t>
      </w:r>
    </w:p>
    <w:p w:rsidR="00375865" w:rsidRPr="00B55744" w:rsidRDefault="00375865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>Aw</w:t>
      </w:r>
      <w:bookmarkStart w:id="0" w:name="_GoBack"/>
      <w:bookmarkEnd w:id="0"/>
      <w:r w:rsidRPr="00016346">
        <w:rPr>
          <w:rFonts w:ascii="Calibri" w:hAnsi="Calibri"/>
          <w:sz w:val="22"/>
        </w:rPr>
        <w:t xml:space="preserve">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RFP.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F03FB1" w:rsidRPr="00BE21DE" w:rsidRDefault="004422E3">
      <w:pPr>
        <w:rPr>
          <w:rFonts w:ascii="Brush Script MT" w:hAnsi="Brush Script MT" w:cstheme="minorHAnsi"/>
          <w:sz w:val="32"/>
          <w:szCs w:val="32"/>
        </w:rPr>
      </w:pPr>
      <w:r w:rsidRPr="00BE21DE">
        <w:rPr>
          <w:rFonts w:ascii="Brush Script MT" w:hAnsi="Brush Script MT" w:cstheme="minorHAnsi"/>
          <w:sz w:val="32"/>
          <w:szCs w:val="32"/>
        </w:rPr>
        <w:t>Ellen Ferguson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Pr="004422E3" w:rsidRDefault="00186064" w:rsidP="00F03FB1">
      <w:pPr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4422E3">
        <w:rPr>
          <w:rFonts w:ascii="Calibri" w:hAnsi="Calibri" w:cs="Calibri"/>
          <w:b/>
          <w:noProof/>
          <w:color w:val="000000"/>
          <w:sz w:val="22"/>
          <w:szCs w:val="22"/>
        </w:rPr>
        <w:t>Ellen Ferguson</w:t>
      </w:r>
    </w:p>
    <w:p w:rsidR="00F03FB1" w:rsidRPr="00E2150E" w:rsidRDefault="003F2615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>Procurement Coordinator</w:t>
      </w:r>
    </w:p>
    <w:p w:rsidR="00D4032F" w:rsidRPr="006B1D64" w:rsidRDefault="00AC27DF" w:rsidP="002A3B95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86064" w:rsidRPr="00A55AB7">
          <w:rPr>
            <w:rStyle w:val="Hyperlink"/>
            <w:rFonts w:ascii="Calibri" w:hAnsi="Calibri" w:cs="Calibri"/>
            <w:noProof/>
            <w:sz w:val="22"/>
            <w:szCs w:val="22"/>
          </w:rPr>
          <w:t>ellenf@uark.edu</w:t>
        </w:r>
      </w:hyperlink>
      <w:r w:rsidR="00871019">
        <w:rPr>
          <w:rStyle w:val="Hyperlink"/>
          <w:rFonts w:ascii="Calibri" w:hAnsi="Calibri" w:cs="Calibri"/>
          <w:noProof/>
          <w:sz w:val="22"/>
          <w:szCs w:val="22"/>
        </w:rPr>
        <w:t xml:space="preserve"> </w:t>
      </w:r>
      <w:r w:rsidR="00F03FB1" w:rsidRPr="00E2150E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hyperlink r:id="rId11" w:history="1">
        <w:r w:rsidR="00F03FB1" w:rsidRPr="00E2150E">
          <w:rPr>
            <w:rStyle w:val="Hyperlink"/>
            <w:rFonts w:ascii="Calibri" w:hAnsi="Calibri" w:cs="Calibri"/>
            <w:noProof/>
            <w:sz w:val="22"/>
            <w:szCs w:val="22"/>
          </w:rPr>
          <w:t>http://procurement.uark.edu/</w:t>
        </w:r>
      </w:hyperlink>
      <w:r w:rsidR="00F03FB1"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DF" w:rsidRDefault="00AC27DF">
      <w:r>
        <w:separator/>
      </w:r>
    </w:p>
  </w:endnote>
  <w:endnote w:type="continuationSeparator" w:id="0">
    <w:p w:rsidR="00AC27DF" w:rsidRDefault="00AC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DF" w:rsidRDefault="00AC27DF">
      <w:r>
        <w:separator/>
      </w:r>
    </w:p>
  </w:footnote>
  <w:footnote w:type="continuationSeparator" w:id="0">
    <w:p w:rsidR="00AC27DF" w:rsidRDefault="00AC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259E"/>
    <w:rsid w:val="000C56ED"/>
    <w:rsid w:val="000D1854"/>
    <w:rsid w:val="000E7AE5"/>
    <w:rsid w:val="00106484"/>
    <w:rsid w:val="00114B38"/>
    <w:rsid w:val="001273A3"/>
    <w:rsid w:val="0013302E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3A7D"/>
    <w:rsid w:val="002404C1"/>
    <w:rsid w:val="00245D07"/>
    <w:rsid w:val="002462AA"/>
    <w:rsid w:val="002512D7"/>
    <w:rsid w:val="002533E6"/>
    <w:rsid w:val="00270D33"/>
    <w:rsid w:val="0028085C"/>
    <w:rsid w:val="00292BA2"/>
    <w:rsid w:val="00293AB5"/>
    <w:rsid w:val="00293CC2"/>
    <w:rsid w:val="002A3B95"/>
    <w:rsid w:val="002A4F93"/>
    <w:rsid w:val="002B654A"/>
    <w:rsid w:val="002D296E"/>
    <w:rsid w:val="002E1137"/>
    <w:rsid w:val="002E5692"/>
    <w:rsid w:val="002E658D"/>
    <w:rsid w:val="002F3F9A"/>
    <w:rsid w:val="003130C9"/>
    <w:rsid w:val="00345EC5"/>
    <w:rsid w:val="0034695B"/>
    <w:rsid w:val="0035056E"/>
    <w:rsid w:val="0035371E"/>
    <w:rsid w:val="00355CFB"/>
    <w:rsid w:val="00365F25"/>
    <w:rsid w:val="00366BE0"/>
    <w:rsid w:val="0037379A"/>
    <w:rsid w:val="00375813"/>
    <w:rsid w:val="00375865"/>
    <w:rsid w:val="00380968"/>
    <w:rsid w:val="003861C4"/>
    <w:rsid w:val="00393449"/>
    <w:rsid w:val="00397725"/>
    <w:rsid w:val="003A3B33"/>
    <w:rsid w:val="003A7A89"/>
    <w:rsid w:val="003B3357"/>
    <w:rsid w:val="003E7573"/>
    <w:rsid w:val="003E7F70"/>
    <w:rsid w:val="003F2615"/>
    <w:rsid w:val="003F30C4"/>
    <w:rsid w:val="003F52DC"/>
    <w:rsid w:val="003F6F08"/>
    <w:rsid w:val="00400263"/>
    <w:rsid w:val="00405601"/>
    <w:rsid w:val="004217E3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4E9F"/>
    <w:rsid w:val="004C7A1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3A07"/>
    <w:rsid w:val="00526297"/>
    <w:rsid w:val="00533AD7"/>
    <w:rsid w:val="00534786"/>
    <w:rsid w:val="00535711"/>
    <w:rsid w:val="00535A92"/>
    <w:rsid w:val="00546E2D"/>
    <w:rsid w:val="00553C11"/>
    <w:rsid w:val="005831B2"/>
    <w:rsid w:val="005928E6"/>
    <w:rsid w:val="00593BEC"/>
    <w:rsid w:val="00595BD1"/>
    <w:rsid w:val="00597C01"/>
    <w:rsid w:val="005E205C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52727"/>
    <w:rsid w:val="00755593"/>
    <w:rsid w:val="00760747"/>
    <w:rsid w:val="00763523"/>
    <w:rsid w:val="00770619"/>
    <w:rsid w:val="0077637F"/>
    <w:rsid w:val="00784867"/>
    <w:rsid w:val="007864D0"/>
    <w:rsid w:val="0079392C"/>
    <w:rsid w:val="007970F0"/>
    <w:rsid w:val="007B1775"/>
    <w:rsid w:val="007B585A"/>
    <w:rsid w:val="007B65B4"/>
    <w:rsid w:val="007C50FF"/>
    <w:rsid w:val="007D14CB"/>
    <w:rsid w:val="007F6095"/>
    <w:rsid w:val="00800969"/>
    <w:rsid w:val="00801056"/>
    <w:rsid w:val="00801BD2"/>
    <w:rsid w:val="0080781A"/>
    <w:rsid w:val="00812970"/>
    <w:rsid w:val="00831394"/>
    <w:rsid w:val="00831C01"/>
    <w:rsid w:val="008343E0"/>
    <w:rsid w:val="00846DB7"/>
    <w:rsid w:val="00860A57"/>
    <w:rsid w:val="00861130"/>
    <w:rsid w:val="00862812"/>
    <w:rsid w:val="008629B5"/>
    <w:rsid w:val="008642A0"/>
    <w:rsid w:val="0087101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A0299"/>
    <w:rsid w:val="009A1166"/>
    <w:rsid w:val="009A26B1"/>
    <w:rsid w:val="009B4C57"/>
    <w:rsid w:val="009B6226"/>
    <w:rsid w:val="009C080F"/>
    <w:rsid w:val="009C5ABF"/>
    <w:rsid w:val="009D1C23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C27DF"/>
    <w:rsid w:val="00AE07DA"/>
    <w:rsid w:val="00AE4787"/>
    <w:rsid w:val="00AF008D"/>
    <w:rsid w:val="00AF1180"/>
    <w:rsid w:val="00B218AD"/>
    <w:rsid w:val="00B23C14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43AC"/>
    <w:rsid w:val="00C67501"/>
    <w:rsid w:val="00C677AB"/>
    <w:rsid w:val="00C77382"/>
    <w:rsid w:val="00C8400F"/>
    <w:rsid w:val="00C87664"/>
    <w:rsid w:val="00C87C01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5A56"/>
    <w:rsid w:val="00D75C60"/>
    <w:rsid w:val="00D9154A"/>
    <w:rsid w:val="00DA2600"/>
    <w:rsid w:val="00DA51B9"/>
    <w:rsid w:val="00DA7E49"/>
    <w:rsid w:val="00DC1123"/>
    <w:rsid w:val="00DC185F"/>
    <w:rsid w:val="00DD5907"/>
    <w:rsid w:val="00DD7839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k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curement.uark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lenf@uar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62F2-0252-46A2-999E-B7119E63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1212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Ellen Ferguson</cp:lastModifiedBy>
  <cp:revision>3</cp:revision>
  <cp:lastPrinted>2015-04-03T18:35:00Z</cp:lastPrinted>
  <dcterms:created xsi:type="dcterms:W3CDTF">2016-02-26T21:57:00Z</dcterms:created>
  <dcterms:modified xsi:type="dcterms:W3CDTF">2016-02-26T21:59:00Z</dcterms:modified>
</cp:coreProperties>
</file>